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5666D" w14:textId="7D4974CA" w:rsidR="00AC3B16" w:rsidRDefault="004B5D9F" w:rsidP="001F5D87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VERBINDLICHE </w:t>
      </w:r>
      <w:r w:rsidR="0094741B">
        <w:rPr>
          <w:rFonts w:ascii="Arial" w:hAnsi="Arial" w:cs="Arial"/>
          <w:b/>
        </w:rPr>
        <w:t>ANM</w:t>
      </w:r>
      <w:r w:rsidR="0094741B" w:rsidRPr="002D656D">
        <w:rPr>
          <w:rFonts w:ascii="Arial" w:hAnsi="Arial" w:cs="Arial"/>
          <w:b/>
        </w:rPr>
        <w:t>ELDUNG</w:t>
      </w:r>
      <w:r w:rsidR="00AC3B16" w:rsidRPr="00AC3B1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zur Ferienbetreuung</w:t>
      </w:r>
      <w:r w:rsidRPr="00F4637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im </w:t>
      </w:r>
      <w:r w:rsidR="00AC3B16" w:rsidRPr="00F46376">
        <w:rPr>
          <w:rFonts w:ascii="Arial" w:hAnsi="Arial" w:cs="Arial"/>
          <w:b/>
        </w:rPr>
        <w:t>Schuljahr 202</w:t>
      </w:r>
      <w:r w:rsidR="00FC4739">
        <w:rPr>
          <w:rFonts w:ascii="Arial" w:hAnsi="Arial" w:cs="Arial"/>
          <w:b/>
        </w:rPr>
        <w:t>2</w:t>
      </w:r>
      <w:r w:rsidR="00AC3B16" w:rsidRPr="00F46376">
        <w:rPr>
          <w:rFonts w:ascii="Arial" w:hAnsi="Arial" w:cs="Arial"/>
          <w:b/>
        </w:rPr>
        <w:t>/2</w:t>
      </w:r>
      <w:r w:rsidR="00FC4739">
        <w:rPr>
          <w:rFonts w:ascii="Arial" w:hAnsi="Arial" w:cs="Arial"/>
          <w:b/>
        </w:rPr>
        <w:t>3</w:t>
      </w:r>
      <w:r w:rsidR="001F5D87">
        <w:rPr>
          <w:rFonts w:ascii="Arial" w:hAnsi="Arial" w:cs="Arial"/>
          <w:b/>
        </w:rPr>
        <w:t xml:space="preserve"> </w:t>
      </w:r>
    </w:p>
    <w:p w14:paraId="7512F17B" w14:textId="77777777" w:rsidR="00AC3B16" w:rsidRPr="00AE5D4C" w:rsidRDefault="00AC3B16" w:rsidP="002B3947">
      <w:pPr>
        <w:rPr>
          <w:rFonts w:ascii="Arial" w:hAnsi="Arial" w:cs="Arial"/>
          <w:b/>
          <w:sz w:val="20"/>
        </w:rPr>
      </w:pPr>
    </w:p>
    <w:p w14:paraId="514724E1" w14:textId="633354FD" w:rsidR="002B3947" w:rsidRPr="003A6BA9" w:rsidRDefault="00AE5D4C" w:rsidP="002B39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Goethe-Kepler Grundschule</w:t>
      </w:r>
    </w:p>
    <w:p w14:paraId="7FDC8B28" w14:textId="77777777" w:rsidR="0050061C" w:rsidRPr="00F46376" w:rsidRDefault="0050061C" w:rsidP="002B3947">
      <w:pPr>
        <w:rPr>
          <w:rFonts w:ascii="Arial" w:hAnsi="Arial" w:cs="Arial"/>
          <w:b/>
          <w:sz w:val="16"/>
          <w:szCs w:val="16"/>
        </w:rPr>
      </w:pPr>
    </w:p>
    <w:p w14:paraId="5E91E7DD" w14:textId="77777777" w:rsidR="00086FE1" w:rsidRPr="00AE5D4C" w:rsidRDefault="00086FE1" w:rsidP="002B3947">
      <w:pPr>
        <w:rPr>
          <w:rFonts w:ascii="Arial" w:hAnsi="Arial" w:cs="Arial"/>
          <w:b/>
          <w:color w:val="FF0000"/>
          <w:sz w:val="8"/>
          <w:szCs w:val="16"/>
        </w:rPr>
      </w:pPr>
    </w:p>
    <w:p w14:paraId="7935D136" w14:textId="77777777" w:rsidR="002B3947" w:rsidRPr="00F46376" w:rsidRDefault="002B3947" w:rsidP="002B3947">
      <w:pPr>
        <w:rPr>
          <w:rFonts w:ascii="Arial" w:hAnsi="Arial" w:cs="Arial"/>
          <w:b/>
          <w:sz w:val="22"/>
          <w:szCs w:val="22"/>
        </w:rPr>
      </w:pPr>
      <w:r w:rsidRPr="00F46376">
        <w:rPr>
          <w:rFonts w:ascii="Arial" w:hAnsi="Arial" w:cs="Arial"/>
          <w:b/>
          <w:sz w:val="22"/>
          <w:szCs w:val="22"/>
        </w:rPr>
        <w:t>Erziehungsberechtigte/r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70"/>
      </w:tblGrid>
      <w:tr w:rsidR="002B3947" w:rsidRPr="00F46376" w14:paraId="32299676" w14:textId="77777777" w:rsidTr="000C3A0F">
        <w:trPr>
          <w:trHeight w:hRule="exact"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019A" w14:textId="77777777" w:rsidR="002B3947" w:rsidRPr="00F46376" w:rsidRDefault="002B3947" w:rsidP="000C3A0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6376">
              <w:rPr>
                <w:rFonts w:ascii="Arial" w:hAnsi="Arial" w:cs="Arial"/>
                <w:b/>
                <w:bCs/>
                <w:sz w:val="17"/>
                <w:szCs w:val="17"/>
              </w:rPr>
              <w:t>Nachname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2385" w14:textId="77777777" w:rsidR="002B3947" w:rsidRPr="00F46376" w:rsidRDefault="002B3947" w:rsidP="000C3A0F">
            <w:pPr>
              <w:rPr>
                <w:rFonts w:ascii="Arial" w:hAnsi="Arial" w:cs="Arial"/>
                <w:color w:val="FF0000"/>
                <w:sz w:val="22"/>
                <w:szCs w:val="16"/>
              </w:rPr>
            </w:pPr>
          </w:p>
        </w:tc>
      </w:tr>
      <w:tr w:rsidR="002B3947" w:rsidRPr="00F46376" w14:paraId="6C016671" w14:textId="77777777" w:rsidTr="000C3A0F">
        <w:trPr>
          <w:trHeight w:hRule="exact"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EAFD" w14:textId="77777777" w:rsidR="002B3947" w:rsidRPr="00F46376" w:rsidRDefault="002B3947" w:rsidP="000C3A0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6376">
              <w:rPr>
                <w:rFonts w:ascii="Arial" w:hAnsi="Arial" w:cs="Arial"/>
                <w:b/>
                <w:bCs/>
                <w:sz w:val="17"/>
                <w:szCs w:val="17"/>
              </w:rPr>
              <w:t>Vorname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8F46" w14:textId="77777777" w:rsidR="002B3947" w:rsidRPr="00F46376" w:rsidRDefault="002B3947" w:rsidP="000C3A0F">
            <w:pPr>
              <w:rPr>
                <w:rFonts w:ascii="Arial" w:hAnsi="Arial" w:cs="Arial"/>
                <w:color w:val="FF0000"/>
                <w:sz w:val="22"/>
                <w:szCs w:val="16"/>
              </w:rPr>
            </w:pPr>
          </w:p>
        </w:tc>
      </w:tr>
      <w:tr w:rsidR="002B3947" w:rsidRPr="00F46376" w14:paraId="03D3601E" w14:textId="77777777" w:rsidTr="000C3A0F">
        <w:trPr>
          <w:trHeight w:hRule="exact"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E5BB" w14:textId="77777777" w:rsidR="002B3947" w:rsidRPr="00F46376" w:rsidRDefault="002B3947" w:rsidP="000C3A0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6376">
              <w:rPr>
                <w:rFonts w:ascii="Arial" w:hAnsi="Arial" w:cs="Arial"/>
                <w:b/>
                <w:bCs/>
                <w:sz w:val="17"/>
                <w:szCs w:val="17"/>
              </w:rPr>
              <w:t>Straße, Hausnummer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E0F8" w14:textId="77777777" w:rsidR="002B3947" w:rsidRPr="00F46376" w:rsidRDefault="002B3947" w:rsidP="000C3A0F">
            <w:pPr>
              <w:rPr>
                <w:rFonts w:ascii="Arial" w:hAnsi="Arial" w:cs="Arial"/>
                <w:color w:val="FF0000"/>
                <w:sz w:val="22"/>
                <w:szCs w:val="16"/>
              </w:rPr>
            </w:pPr>
          </w:p>
        </w:tc>
      </w:tr>
      <w:tr w:rsidR="002B3947" w:rsidRPr="00F46376" w14:paraId="58732600" w14:textId="77777777" w:rsidTr="000C3A0F">
        <w:trPr>
          <w:trHeight w:hRule="exact"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0017" w14:textId="77777777" w:rsidR="002B3947" w:rsidRPr="00F46376" w:rsidRDefault="002B3947" w:rsidP="000C3A0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6376">
              <w:rPr>
                <w:rFonts w:ascii="Arial" w:hAnsi="Arial" w:cs="Arial"/>
                <w:b/>
                <w:bCs/>
                <w:sz w:val="17"/>
                <w:szCs w:val="17"/>
              </w:rPr>
              <w:t>PLZ</w:t>
            </w:r>
          </w:p>
          <w:p w14:paraId="29DF5E1B" w14:textId="77777777" w:rsidR="002B3947" w:rsidRPr="00F46376" w:rsidRDefault="002B3947" w:rsidP="000C3A0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6376">
              <w:rPr>
                <w:rFonts w:ascii="Arial" w:hAnsi="Arial" w:cs="Arial"/>
                <w:b/>
                <w:bCs/>
                <w:sz w:val="17"/>
                <w:szCs w:val="17"/>
              </w:rPr>
              <w:t>Wohnort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ECED" w14:textId="77777777" w:rsidR="002B3947" w:rsidRPr="00F46376" w:rsidRDefault="002B3947" w:rsidP="000C3A0F">
            <w:pPr>
              <w:rPr>
                <w:rFonts w:ascii="Arial" w:hAnsi="Arial" w:cs="Arial"/>
                <w:color w:val="FF0000"/>
                <w:sz w:val="22"/>
                <w:szCs w:val="16"/>
              </w:rPr>
            </w:pPr>
          </w:p>
        </w:tc>
      </w:tr>
      <w:tr w:rsidR="002B3947" w:rsidRPr="00F46376" w14:paraId="307EADEF" w14:textId="77777777" w:rsidTr="000C3A0F">
        <w:trPr>
          <w:trHeight w:hRule="exact"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A909" w14:textId="77777777" w:rsidR="002B3947" w:rsidRPr="00F46376" w:rsidRDefault="002B3947" w:rsidP="000C3A0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6376">
              <w:rPr>
                <w:rFonts w:ascii="Arial" w:hAnsi="Arial" w:cs="Arial"/>
                <w:b/>
                <w:bCs/>
                <w:sz w:val="17"/>
                <w:szCs w:val="17"/>
              </w:rPr>
              <w:t>Telefon/Privat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B2B6" w14:textId="77777777" w:rsidR="002B3947" w:rsidRPr="00F46376" w:rsidRDefault="002B3947" w:rsidP="000C3A0F">
            <w:pPr>
              <w:rPr>
                <w:rFonts w:ascii="Arial" w:hAnsi="Arial" w:cs="Arial"/>
                <w:color w:val="FF0000"/>
                <w:sz w:val="22"/>
                <w:szCs w:val="16"/>
              </w:rPr>
            </w:pPr>
          </w:p>
        </w:tc>
      </w:tr>
      <w:tr w:rsidR="002B3947" w:rsidRPr="00F46376" w14:paraId="75E0698C" w14:textId="77777777" w:rsidTr="000C3A0F">
        <w:trPr>
          <w:trHeight w:hRule="exact"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7E0C" w14:textId="2C6CCFC4" w:rsidR="002B3947" w:rsidRPr="00F46376" w:rsidRDefault="00AA1147" w:rsidP="000C3A0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E-Mail-A</w:t>
            </w:r>
            <w:r w:rsidRPr="00F46376">
              <w:rPr>
                <w:rFonts w:ascii="Arial" w:hAnsi="Arial" w:cs="Arial"/>
                <w:b/>
                <w:bCs/>
                <w:sz w:val="17"/>
                <w:szCs w:val="17"/>
              </w:rPr>
              <w:t>dresse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4C21" w14:textId="77777777" w:rsidR="002B3947" w:rsidRPr="00F46376" w:rsidRDefault="002B3947" w:rsidP="000C3A0F">
            <w:pPr>
              <w:rPr>
                <w:rFonts w:ascii="Arial" w:hAnsi="Arial" w:cs="Arial"/>
                <w:color w:val="FF0000"/>
                <w:sz w:val="22"/>
                <w:szCs w:val="16"/>
              </w:rPr>
            </w:pPr>
          </w:p>
        </w:tc>
      </w:tr>
      <w:tr w:rsidR="002B3947" w:rsidRPr="00F46376" w14:paraId="132D19E4" w14:textId="77777777" w:rsidTr="000C3A0F">
        <w:trPr>
          <w:trHeight w:hRule="exact" w:val="454"/>
        </w:trPr>
        <w:tc>
          <w:tcPr>
            <w:tcW w:w="9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3E1EB7" w14:textId="77777777" w:rsidR="002B3947" w:rsidRPr="00F46376" w:rsidRDefault="002B3947" w:rsidP="000C3A0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6376">
              <w:rPr>
                <w:rFonts w:ascii="Arial" w:hAnsi="Arial" w:cs="Arial"/>
                <w:b/>
                <w:bCs/>
                <w:sz w:val="22"/>
                <w:szCs w:val="22"/>
              </w:rPr>
              <w:t>Erziehungsberechtige/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</w:p>
        </w:tc>
      </w:tr>
      <w:tr w:rsidR="002B3947" w:rsidRPr="00F46376" w14:paraId="34F01752" w14:textId="77777777" w:rsidTr="000C3A0F">
        <w:trPr>
          <w:trHeight w:hRule="exact" w:val="454"/>
        </w:trPr>
        <w:tc>
          <w:tcPr>
            <w:tcW w:w="2235" w:type="dxa"/>
            <w:tcBorders>
              <w:top w:val="single" w:sz="4" w:space="0" w:color="auto"/>
            </w:tcBorders>
          </w:tcPr>
          <w:p w14:paraId="4446F746" w14:textId="77777777" w:rsidR="002B3947" w:rsidRPr="00F46376" w:rsidRDefault="002B3947" w:rsidP="000C3A0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6376">
              <w:rPr>
                <w:rFonts w:ascii="Arial" w:hAnsi="Arial" w:cs="Arial"/>
                <w:b/>
                <w:bCs/>
                <w:sz w:val="17"/>
                <w:szCs w:val="17"/>
              </w:rPr>
              <w:t>Nachname</w:t>
            </w:r>
          </w:p>
        </w:tc>
        <w:tc>
          <w:tcPr>
            <w:tcW w:w="7070" w:type="dxa"/>
            <w:tcBorders>
              <w:top w:val="single" w:sz="4" w:space="0" w:color="auto"/>
            </w:tcBorders>
          </w:tcPr>
          <w:p w14:paraId="71892227" w14:textId="77777777" w:rsidR="002B3947" w:rsidRPr="00F46376" w:rsidRDefault="002B3947" w:rsidP="000C3A0F">
            <w:pPr>
              <w:rPr>
                <w:rFonts w:ascii="Arial" w:hAnsi="Arial" w:cs="Arial"/>
                <w:color w:val="FF0000"/>
                <w:sz w:val="22"/>
                <w:szCs w:val="16"/>
              </w:rPr>
            </w:pPr>
          </w:p>
        </w:tc>
      </w:tr>
      <w:tr w:rsidR="002B3947" w:rsidRPr="00F46376" w14:paraId="34752A30" w14:textId="77777777" w:rsidTr="000C3A0F">
        <w:trPr>
          <w:trHeight w:hRule="exact" w:val="454"/>
        </w:trPr>
        <w:tc>
          <w:tcPr>
            <w:tcW w:w="2235" w:type="dxa"/>
          </w:tcPr>
          <w:p w14:paraId="79BB8704" w14:textId="77777777" w:rsidR="002B3947" w:rsidRPr="00F46376" w:rsidRDefault="002B3947" w:rsidP="000C3A0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6376">
              <w:rPr>
                <w:rFonts w:ascii="Arial" w:hAnsi="Arial" w:cs="Arial"/>
                <w:b/>
                <w:bCs/>
                <w:sz w:val="17"/>
                <w:szCs w:val="17"/>
              </w:rPr>
              <w:t>Vorname</w:t>
            </w:r>
          </w:p>
        </w:tc>
        <w:tc>
          <w:tcPr>
            <w:tcW w:w="7070" w:type="dxa"/>
          </w:tcPr>
          <w:p w14:paraId="2A37A9AD" w14:textId="77777777" w:rsidR="002B3947" w:rsidRPr="00F46376" w:rsidRDefault="002B3947" w:rsidP="000C3A0F">
            <w:pPr>
              <w:rPr>
                <w:rFonts w:ascii="Arial" w:hAnsi="Arial" w:cs="Arial"/>
                <w:color w:val="FF0000"/>
                <w:sz w:val="22"/>
                <w:szCs w:val="16"/>
              </w:rPr>
            </w:pPr>
          </w:p>
        </w:tc>
      </w:tr>
      <w:tr w:rsidR="002B3947" w:rsidRPr="00F46376" w14:paraId="66B251FB" w14:textId="77777777" w:rsidTr="000C3A0F">
        <w:trPr>
          <w:trHeight w:hRule="exact" w:val="454"/>
        </w:trPr>
        <w:tc>
          <w:tcPr>
            <w:tcW w:w="2235" w:type="dxa"/>
          </w:tcPr>
          <w:p w14:paraId="0DE05333" w14:textId="77777777" w:rsidR="002B3947" w:rsidRPr="00F46376" w:rsidRDefault="002B3947" w:rsidP="000C3A0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6376">
              <w:rPr>
                <w:rFonts w:ascii="Arial" w:hAnsi="Arial" w:cs="Arial"/>
                <w:b/>
                <w:bCs/>
                <w:sz w:val="17"/>
                <w:szCs w:val="17"/>
              </w:rPr>
              <w:t>Straße, Hausnummer</w:t>
            </w:r>
          </w:p>
        </w:tc>
        <w:tc>
          <w:tcPr>
            <w:tcW w:w="7070" w:type="dxa"/>
          </w:tcPr>
          <w:p w14:paraId="71E4843F" w14:textId="77777777" w:rsidR="002B3947" w:rsidRPr="00F46376" w:rsidRDefault="002B3947" w:rsidP="000C3A0F">
            <w:pPr>
              <w:rPr>
                <w:rFonts w:ascii="Arial" w:hAnsi="Arial" w:cs="Arial"/>
                <w:color w:val="FF0000"/>
                <w:sz w:val="22"/>
                <w:szCs w:val="16"/>
              </w:rPr>
            </w:pPr>
          </w:p>
        </w:tc>
      </w:tr>
      <w:tr w:rsidR="002B3947" w:rsidRPr="00F46376" w14:paraId="7ACE9061" w14:textId="77777777" w:rsidTr="000C3A0F">
        <w:trPr>
          <w:trHeight w:hRule="exact" w:val="454"/>
        </w:trPr>
        <w:tc>
          <w:tcPr>
            <w:tcW w:w="2235" w:type="dxa"/>
          </w:tcPr>
          <w:p w14:paraId="61FFF601" w14:textId="77777777" w:rsidR="002B3947" w:rsidRPr="00F46376" w:rsidRDefault="002B3947" w:rsidP="000C3A0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6376">
              <w:rPr>
                <w:rFonts w:ascii="Arial" w:hAnsi="Arial" w:cs="Arial"/>
                <w:b/>
                <w:bCs/>
                <w:sz w:val="17"/>
                <w:szCs w:val="17"/>
              </w:rPr>
              <w:t>PLZ</w:t>
            </w:r>
          </w:p>
          <w:p w14:paraId="338D6CD0" w14:textId="77777777" w:rsidR="002B3947" w:rsidRPr="00F46376" w:rsidRDefault="002B3947" w:rsidP="000C3A0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6376">
              <w:rPr>
                <w:rFonts w:ascii="Arial" w:hAnsi="Arial" w:cs="Arial"/>
                <w:b/>
                <w:bCs/>
                <w:sz w:val="17"/>
                <w:szCs w:val="17"/>
              </w:rPr>
              <w:t>Wohnort</w:t>
            </w:r>
          </w:p>
        </w:tc>
        <w:tc>
          <w:tcPr>
            <w:tcW w:w="7070" w:type="dxa"/>
          </w:tcPr>
          <w:p w14:paraId="53944958" w14:textId="77777777" w:rsidR="002B3947" w:rsidRPr="00F46376" w:rsidRDefault="002B3947" w:rsidP="000C3A0F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2B3947" w:rsidRPr="00F46376" w14:paraId="49AA31C6" w14:textId="77777777" w:rsidTr="000C3A0F">
        <w:trPr>
          <w:trHeight w:hRule="exact" w:val="454"/>
        </w:trPr>
        <w:tc>
          <w:tcPr>
            <w:tcW w:w="2235" w:type="dxa"/>
            <w:tcBorders>
              <w:bottom w:val="single" w:sz="4" w:space="0" w:color="auto"/>
            </w:tcBorders>
          </w:tcPr>
          <w:p w14:paraId="6185CA27" w14:textId="77777777" w:rsidR="002B3947" w:rsidRPr="00F46376" w:rsidRDefault="002B3947" w:rsidP="000C3A0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46376">
              <w:rPr>
                <w:rFonts w:ascii="Arial" w:hAnsi="Arial" w:cs="Arial"/>
                <w:b/>
                <w:bCs/>
                <w:sz w:val="17"/>
                <w:szCs w:val="17"/>
              </w:rPr>
              <w:t>Telefon/Privat</w:t>
            </w:r>
          </w:p>
        </w:tc>
        <w:tc>
          <w:tcPr>
            <w:tcW w:w="7070" w:type="dxa"/>
            <w:tcBorders>
              <w:bottom w:val="single" w:sz="4" w:space="0" w:color="auto"/>
            </w:tcBorders>
          </w:tcPr>
          <w:p w14:paraId="64A9302E" w14:textId="77777777" w:rsidR="002B3947" w:rsidRPr="00F46376" w:rsidRDefault="002B3947" w:rsidP="000C3A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3947" w:rsidRPr="00F46376" w14:paraId="42E6C513" w14:textId="77777777" w:rsidTr="000C3A0F">
        <w:trPr>
          <w:trHeight w:hRule="exact" w:val="454"/>
        </w:trPr>
        <w:tc>
          <w:tcPr>
            <w:tcW w:w="2235" w:type="dxa"/>
            <w:tcBorders>
              <w:bottom w:val="single" w:sz="4" w:space="0" w:color="auto"/>
            </w:tcBorders>
          </w:tcPr>
          <w:p w14:paraId="21444356" w14:textId="6589EEC0" w:rsidR="002B3947" w:rsidRPr="00F46376" w:rsidRDefault="00AA1147" w:rsidP="000C3A0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E-Mail-A</w:t>
            </w:r>
            <w:r w:rsidRPr="00F46376">
              <w:rPr>
                <w:rFonts w:ascii="Arial" w:hAnsi="Arial" w:cs="Arial"/>
                <w:b/>
                <w:bCs/>
                <w:sz w:val="17"/>
                <w:szCs w:val="17"/>
              </w:rPr>
              <w:t>dresse</w:t>
            </w:r>
          </w:p>
        </w:tc>
        <w:tc>
          <w:tcPr>
            <w:tcW w:w="7070" w:type="dxa"/>
            <w:tcBorders>
              <w:bottom w:val="single" w:sz="4" w:space="0" w:color="auto"/>
            </w:tcBorders>
          </w:tcPr>
          <w:p w14:paraId="52D7FBE1" w14:textId="77777777" w:rsidR="002B3947" w:rsidRPr="00F46376" w:rsidRDefault="002B3947" w:rsidP="000C3A0F">
            <w:pPr>
              <w:rPr>
                <w:rFonts w:ascii="Arial" w:hAnsi="Arial" w:cs="Arial"/>
              </w:rPr>
            </w:pPr>
          </w:p>
        </w:tc>
      </w:tr>
      <w:tr w:rsidR="002B3947" w:rsidRPr="00F46376" w14:paraId="5B016AA8" w14:textId="77777777" w:rsidTr="000C3A0F">
        <w:trPr>
          <w:trHeight w:hRule="exact" w:val="45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2337AE" w14:textId="77777777" w:rsidR="002B3947" w:rsidRPr="00F46376" w:rsidRDefault="002B3947" w:rsidP="000C3A0F">
            <w:pPr>
              <w:rPr>
                <w:rFonts w:ascii="Arial" w:hAnsi="Arial" w:cs="Arial"/>
                <w:sz w:val="16"/>
                <w:szCs w:val="16"/>
              </w:rPr>
            </w:pPr>
            <w:r w:rsidRPr="00F46376">
              <w:rPr>
                <w:rFonts w:ascii="Arial" w:hAnsi="Arial" w:cs="Arial"/>
                <w:b/>
                <w:sz w:val="22"/>
                <w:szCs w:val="22"/>
              </w:rPr>
              <w:t>Kind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1BD685" w14:textId="77777777" w:rsidR="002B3947" w:rsidRPr="00F46376" w:rsidRDefault="002B3947" w:rsidP="000C3A0F">
            <w:pPr>
              <w:rPr>
                <w:rFonts w:ascii="Arial" w:hAnsi="Arial" w:cs="Arial"/>
              </w:rPr>
            </w:pPr>
          </w:p>
        </w:tc>
      </w:tr>
      <w:tr w:rsidR="002B3947" w:rsidRPr="00F46376" w14:paraId="06951FF8" w14:textId="77777777" w:rsidTr="000C3A0F">
        <w:trPr>
          <w:trHeight w:hRule="exact" w:val="454"/>
        </w:trPr>
        <w:tc>
          <w:tcPr>
            <w:tcW w:w="2235" w:type="dxa"/>
            <w:tcBorders>
              <w:top w:val="single" w:sz="4" w:space="0" w:color="auto"/>
            </w:tcBorders>
          </w:tcPr>
          <w:p w14:paraId="60658DAA" w14:textId="77777777" w:rsidR="002B3947" w:rsidRPr="00F46376" w:rsidRDefault="002B3947" w:rsidP="000C3A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76">
              <w:rPr>
                <w:rFonts w:ascii="Arial" w:hAnsi="Arial" w:cs="Arial"/>
                <w:b/>
                <w:bCs/>
                <w:sz w:val="16"/>
                <w:szCs w:val="16"/>
              </w:rPr>
              <w:t>Nachname</w:t>
            </w:r>
          </w:p>
        </w:tc>
        <w:tc>
          <w:tcPr>
            <w:tcW w:w="7070" w:type="dxa"/>
            <w:tcBorders>
              <w:top w:val="single" w:sz="4" w:space="0" w:color="auto"/>
            </w:tcBorders>
          </w:tcPr>
          <w:p w14:paraId="32F89C68" w14:textId="77777777" w:rsidR="002B3947" w:rsidRPr="00F46376" w:rsidRDefault="002B3947" w:rsidP="000C3A0F">
            <w:pPr>
              <w:rPr>
                <w:rFonts w:ascii="Arial" w:hAnsi="Arial" w:cs="Arial"/>
              </w:rPr>
            </w:pPr>
          </w:p>
        </w:tc>
      </w:tr>
      <w:tr w:rsidR="002B3947" w:rsidRPr="00F46376" w14:paraId="6C022977" w14:textId="77777777" w:rsidTr="000C3A0F">
        <w:trPr>
          <w:trHeight w:hRule="exact" w:val="454"/>
        </w:trPr>
        <w:tc>
          <w:tcPr>
            <w:tcW w:w="2235" w:type="dxa"/>
            <w:tcBorders>
              <w:top w:val="single" w:sz="4" w:space="0" w:color="auto"/>
            </w:tcBorders>
          </w:tcPr>
          <w:p w14:paraId="21F82CEF" w14:textId="77777777" w:rsidR="002B3947" w:rsidRPr="00F46376" w:rsidRDefault="002B3947" w:rsidP="000C3A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76">
              <w:rPr>
                <w:rFonts w:ascii="Arial" w:hAnsi="Arial" w:cs="Arial"/>
                <w:b/>
                <w:bCs/>
                <w:sz w:val="16"/>
                <w:szCs w:val="16"/>
              </w:rPr>
              <w:t>Vorname</w:t>
            </w:r>
          </w:p>
        </w:tc>
        <w:tc>
          <w:tcPr>
            <w:tcW w:w="7070" w:type="dxa"/>
            <w:tcBorders>
              <w:top w:val="single" w:sz="4" w:space="0" w:color="auto"/>
            </w:tcBorders>
          </w:tcPr>
          <w:p w14:paraId="48E09D5F" w14:textId="77777777" w:rsidR="002B3947" w:rsidRPr="00F46376" w:rsidRDefault="002B3947" w:rsidP="000C3A0F">
            <w:pPr>
              <w:rPr>
                <w:rFonts w:ascii="Arial" w:hAnsi="Arial" w:cs="Arial"/>
              </w:rPr>
            </w:pPr>
          </w:p>
        </w:tc>
      </w:tr>
      <w:tr w:rsidR="002B3947" w:rsidRPr="00F46376" w14:paraId="6725539A" w14:textId="77777777" w:rsidTr="000C3A0F">
        <w:trPr>
          <w:trHeight w:hRule="exact" w:val="454"/>
        </w:trPr>
        <w:tc>
          <w:tcPr>
            <w:tcW w:w="2235" w:type="dxa"/>
          </w:tcPr>
          <w:p w14:paraId="29FD9FE9" w14:textId="77777777" w:rsidR="002B3947" w:rsidRPr="00F46376" w:rsidRDefault="002B3947" w:rsidP="000C3A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376">
              <w:rPr>
                <w:rFonts w:ascii="Arial" w:hAnsi="Arial" w:cs="Arial"/>
                <w:b/>
                <w:bCs/>
                <w:sz w:val="16"/>
                <w:szCs w:val="16"/>
              </w:rPr>
              <w:t>Geburtsdatum</w:t>
            </w:r>
          </w:p>
        </w:tc>
        <w:tc>
          <w:tcPr>
            <w:tcW w:w="7070" w:type="dxa"/>
          </w:tcPr>
          <w:p w14:paraId="01EC73DB" w14:textId="77777777" w:rsidR="002B3947" w:rsidRPr="00F46376" w:rsidRDefault="002B3947" w:rsidP="000C3A0F">
            <w:pPr>
              <w:rPr>
                <w:rFonts w:ascii="Arial" w:hAnsi="Arial" w:cs="Arial"/>
              </w:rPr>
            </w:pPr>
          </w:p>
        </w:tc>
      </w:tr>
      <w:tr w:rsidR="001C2176" w:rsidRPr="00F46376" w14:paraId="2AD308B8" w14:textId="77777777" w:rsidTr="000C3A0F">
        <w:trPr>
          <w:trHeight w:hRule="exact" w:val="454"/>
        </w:trPr>
        <w:tc>
          <w:tcPr>
            <w:tcW w:w="2235" w:type="dxa"/>
          </w:tcPr>
          <w:p w14:paraId="59F2310F" w14:textId="430E4E1E" w:rsidR="001C2176" w:rsidRPr="00F46376" w:rsidRDefault="001C2176" w:rsidP="000C3A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Klasse </w:t>
            </w:r>
            <w:r w:rsidR="00540A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im Schuljahr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FC473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/2</w:t>
            </w:r>
            <w:r w:rsidR="00FC473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70" w:type="dxa"/>
          </w:tcPr>
          <w:p w14:paraId="3B50EE4E" w14:textId="77777777" w:rsidR="001C2176" w:rsidRPr="00F46376" w:rsidRDefault="001C2176" w:rsidP="000C3A0F">
            <w:pPr>
              <w:rPr>
                <w:rFonts w:ascii="Arial" w:hAnsi="Arial" w:cs="Arial"/>
              </w:rPr>
            </w:pPr>
          </w:p>
        </w:tc>
      </w:tr>
    </w:tbl>
    <w:p w14:paraId="3AB5DF46" w14:textId="77777777" w:rsidR="00BB3570" w:rsidRDefault="00BB3570" w:rsidP="0050737A">
      <w:pPr>
        <w:jc w:val="both"/>
        <w:rPr>
          <w:rFonts w:ascii="Arial" w:hAnsi="Arial" w:cs="Arial"/>
          <w:b/>
          <w:sz w:val="20"/>
          <w:szCs w:val="20"/>
        </w:rPr>
      </w:pPr>
      <w:bookmarkStart w:id="1" w:name="_Hlk64549381"/>
    </w:p>
    <w:p w14:paraId="58038CDB" w14:textId="5B73FDCD" w:rsidR="0050737A" w:rsidRDefault="001F5D87" w:rsidP="00507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Mein Kind </w:t>
      </w:r>
      <w:r w:rsidR="0008051A">
        <w:rPr>
          <w:rFonts w:ascii="Arial" w:hAnsi="Arial" w:cs="Arial"/>
          <w:b/>
          <w:sz w:val="20"/>
          <w:szCs w:val="20"/>
        </w:rPr>
        <w:t>wird in folgenden Wochen an der Ferienbetreuung</w:t>
      </w:r>
      <w:r w:rsidR="00504E59">
        <w:rPr>
          <w:rFonts w:ascii="Arial" w:hAnsi="Arial" w:cs="Arial"/>
          <w:b/>
          <w:sz w:val="20"/>
          <w:szCs w:val="20"/>
        </w:rPr>
        <w:t xml:space="preserve"> an der Grundschule </w:t>
      </w:r>
      <w:r w:rsidR="00782244">
        <w:rPr>
          <w:rFonts w:ascii="Arial" w:hAnsi="Arial" w:cs="Arial"/>
          <w:b/>
          <w:sz w:val="20"/>
          <w:szCs w:val="20"/>
        </w:rPr>
        <w:t>Goethe-Kepler-Grundschule</w:t>
      </w:r>
      <w:r w:rsidR="0008051A">
        <w:rPr>
          <w:rFonts w:ascii="Arial" w:hAnsi="Arial" w:cs="Arial"/>
          <w:b/>
          <w:sz w:val="20"/>
          <w:szCs w:val="20"/>
        </w:rPr>
        <w:t xml:space="preserve"> teilnehmen:</w:t>
      </w:r>
    </w:p>
    <w:p w14:paraId="1072DEF8" w14:textId="21E07C27" w:rsidR="009C04C8" w:rsidRDefault="009C04C8" w:rsidP="002B394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796"/>
        <w:gridCol w:w="794"/>
        <w:gridCol w:w="1305"/>
        <w:gridCol w:w="1120"/>
        <w:gridCol w:w="1147"/>
        <w:gridCol w:w="2216"/>
        <w:gridCol w:w="1682"/>
      </w:tblGrid>
      <w:tr w:rsidR="00AE5D4C" w:rsidRPr="00F17851" w14:paraId="195C3F4E" w14:textId="77777777" w:rsidTr="00AE5D4C">
        <w:trPr>
          <w:trHeight w:val="397"/>
        </w:trPr>
        <w:tc>
          <w:tcPr>
            <w:tcW w:w="440" w:type="pct"/>
          </w:tcPr>
          <w:p w14:paraId="0EF1B156" w14:textId="77777777" w:rsidR="00AE5D4C" w:rsidRPr="0086506A" w:rsidRDefault="00AE5D4C" w:rsidP="00D4523F">
            <w:pPr>
              <w:pStyle w:val="KeinLeerraum"/>
              <w:rPr>
                <w:rFonts w:cstheme="minorHAnsi"/>
                <w:b/>
                <w:sz w:val="26"/>
                <w:szCs w:val="26"/>
              </w:rPr>
            </w:pPr>
            <w:r w:rsidRPr="0086506A">
              <w:rPr>
                <w:rFonts w:cstheme="minorHAnsi"/>
                <w:b/>
                <w:sz w:val="26"/>
                <w:szCs w:val="26"/>
              </w:rPr>
              <w:t>ja</w:t>
            </w:r>
          </w:p>
        </w:tc>
        <w:tc>
          <w:tcPr>
            <w:tcW w:w="438" w:type="pct"/>
          </w:tcPr>
          <w:p w14:paraId="692CD960" w14:textId="77777777" w:rsidR="00AE5D4C" w:rsidRPr="0086506A" w:rsidRDefault="00AE5D4C" w:rsidP="00D4523F">
            <w:pPr>
              <w:pStyle w:val="KeinLeerraum"/>
              <w:rPr>
                <w:rFonts w:cstheme="minorHAnsi"/>
                <w:b/>
                <w:sz w:val="26"/>
                <w:szCs w:val="26"/>
              </w:rPr>
            </w:pPr>
            <w:r w:rsidRPr="0086506A">
              <w:rPr>
                <w:rFonts w:cstheme="minorHAnsi"/>
                <w:b/>
                <w:sz w:val="26"/>
                <w:szCs w:val="26"/>
              </w:rPr>
              <w:t>nein</w:t>
            </w:r>
          </w:p>
        </w:tc>
        <w:tc>
          <w:tcPr>
            <w:tcW w:w="720" w:type="pct"/>
          </w:tcPr>
          <w:p w14:paraId="789C2D5C" w14:textId="77777777" w:rsidR="00AE5D4C" w:rsidRPr="0086506A" w:rsidRDefault="00AE5D4C" w:rsidP="00D4523F">
            <w:pPr>
              <w:pStyle w:val="KeinLeerraum"/>
              <w:rPr>
                <w:rFonts w:cstheme="minorHAnsi"/>
                <w:b/>
                <w:sz w:val="26"/>
                <w:szCs w:val="26"/>
              </w:rPr>
            </w:pPr>
            <w:r w:rsidRPr="0086506A">
              <w:rPr>
                <w:rFonts w:cstheme="minorHAnsi"/>
                <w:b/>
                <w:sz w:val="26"/>
                <w:szCs w:val="26"/>
              </w:rPr>
              <w:t>Ferien (Woche)</w:t>
            </w:r>
          </w:p>
        </w:tc>
        <w:tc>
          <w:tcPr>
            <w:tcW w:w="618" w:type="pct"/>
          </w:tcPr>
          <w:p w14:paraId="07FF1DF4" w14:textId="6C9EF426" w:rsidR="00AE5D4C" w:rsidRPr="0086506A" w:rsidRDefault="00AE5D4C" w:rsidP="00D4523F">
            <w:pPr>
              <w:pStyle w:val="KeinLeerraum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Räume</w:t>
            </w:r>
          </w:p>
        </w:tc>
        <w:tc>
          <w:tcPr>
            <w:tcW w:w="633" w:type="pct"/>
          </w:tcPr>
          <w:p w14:paraId="1A851B6F" w14:textId="031CEEBB" w:rsidR="00AE5D4C" w:rsidRPr="0086506A" w:rsidRDefault="00AE5D4C" w:rsidP="00D4523F">
            <w:pPr>
              <w:pStyle w:val="KeinLeerraum"/>
              <w:rPr>
                <w:rFonts w:cstheme="minorHAnsi"/>
                <w:b/>
                <w:sz w:val="26"/>
                <w:szCs w:val="26"/>
              </w:rPr>
            </w:pPr>
            <w:r w:rsidRPr="0086506A">
              <w:rPr>
                <w:rFonts w:cstheme="minorHAnsi"/>
                <w:b/>
                <w:sz w:val="26"/>
                <w:szCs w:val="26"/>
              </w:rPr>
              <w:t>Datum</w:t>
            </w:r>
          </w:p>
        </w:tc>
        <w:tc>
          <w:tcPr>
            <w:tcW w:w="1223" w:type="pct"/>
          </w:tcPr>
          <w:p w14:paraId="7F7A3249" w14:textId="77777777" w:rsidR="00AE5D4C" w:rsidRPr="0086506A" w:rsidRDefault="00AE5D4C" w:rsidP="00D4523F">
            <w:pPr>
              <w:pStyle w:val="KeinLeerraum"/>
              <w:rPr>
                <w:rFonts w:cstheme="minorHAnsi"/>
                <w:b/>
                <w:sz w:val="26"/>
                <w:szCs w:val="26"/>
              </w:rPr>
            </w:pPr>
            <w:r w:rsidRPr="0086506A">
              <w:rPr>
                <w:rFonts w:cstheme="minorHAnsi"/>
                <w:b/>
                <w:sz w:val="26"/>
                <w:szCs w:val="26"/>
              </w:rPr>
              <w:t>Anzahl Betreuungstage</w:t>
            </w:r>
          </w:p>
        </w:tc>
        <w:tc>
          <w:tcPr>
            <w:tcW w:w="928" w:type="pct"/>
          </w:tcPr>
          <w:p w14:paraId="0DE806DF" w14:textId="77777777" w:rsidR="00AE5D4C" w:rsidRPr="0086506A" w:rsidRDefault="00AE5D4C" w:rsidP="00D4523F">
            <w:pPr>
              <w:pStyle w:val="KeinLeerraum"/>
              <w:rPr>
                <w:rFonts w:cstheme="minorHAnsi"/>
                <w:b/>
                <w:color w:val="808080" w:themeColor="background1" w:themeShade="80"/>
                <w:sz w:val="26"/>
                <w:szCs w:val="26"/>
              </w:rPr>
            </w:pPr>
            <w:r w:rsidRPr="0086506A">
              <w:rPr>
                <w:rFonts w:cstheme="minorHAnsi"/>
                <w:b/>
                <w:color w:val="808080" w:themeColor="background1" w:themeShade="80"/>
                <w:sz w:val="26"/>
                <w:szCs w:val="26"/>
              </w:rPr>
              <w:t>Anmeldung möglich bis:</w:t>
            </w:r>
          </w:p>
        </w:tc>
      </w:tr>
      <w:tr w:rsidR="00AE5D4C" w:rsidRPr="00F17851" w14:paraId="075D3251" w14:textId="77777777" w:rsidTr="00AE5D4C">
        <w:trPr>
          <w:trHeight w:val="397"/>
        </w:trPr>
        <w:tc>
          <w:tcPr>
            <w:tcW w:w="440" w:type="pct"/>
            <w:vAlign w:val="center"/>
          </w:tcPr>
          <w:p w14:paraId="02F53FD9" w14:textId="77777777" w:rsidR="00AE5D4C" w:rsidRPr="00F17851" w:rsidRDefault="00AE5D4C" w:rsidP="00D4523F">
            <w:pPr>
              <w:pStyle w:val="KeinLeerraum"/>
              <w:jc w:val="center"/>
              <w:rPr>
                <w:rFonts w:cstheme="minorHAnsi"/>
                <w:sz w:val="24"/>
              </w:rPr>
            </w:pPr>
            <w:r w:rsidRPr="00F17851">
              <w:rPr>
                <w:rFonts w:cstheme="minorHAnsi"/>
                <w:sz w:val="24"/>
              </w:rPr>
              <w:t>O</w:t>
            </w:r>
          </w:p>
        </w:tc>
        <w:tc>
          <w:tcPr>
            <w:tcW w:w="438" w:type="pct"/>
            <w:vAlign w:val="center"/>
          </w:tcPr>
          <w:p w14:paraId="159F1744" w14:textId="77777777" w:rsidR="00AE5D4C" w:rsidRPr="00F17851" w:rsidRDefault="00AE5D4C" w:rsidP="00D4523F">
            <w:pPr>
              <w:pStyle w:val="KeinLeerraum"/>
              <w:jc w:val="center"/>
              <w:rPr>
                <w:rFonts w:cstheme="minorHAnsi"/>
                <w:sz w:val="24"/>
              </w:rPr>
            </w:pPr>
            <w:r w:rsidRPr="00F17851">
              <w:rPr>
                <w:rFonts w:cstheme="minorHAnsi"/>
                <w:sz w:val="24"/>
              </w:rPr>
              <w:t>O</w:t>
            </w:r>
          </w:p>
        </w:tc>
        <w:tc>
          <w:tcPr>
            <w:tcW w:w="720" w:type="pct"/>
          </w:tcPr>
          <w:p w14:paraId="134C3E5C" w14:textId="2E39AEE7" w:rsidR="00AE5D4C" w:rsidRPr="00F17851" w:rsidRDefault="00AE5D4C" w:rsidP="00D4523F">
            <w:pPr>
              <w:pStyle w:val="KeinLeerraum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Fasching</w:t>
            </w:r>
          </w:p>
        </w:tc>
        <w:tc>
          <w:tcPr>
            <w:tcW w:w="618" w:type="pct"/>
          </w:tcPr>
          <w:p w14:paraId="117201CA" w14:textId="6B9D252E" w:rsidR="00AE5D4C" w:rsidRPr="00BB3570" w:rsidRDefault="00AE5D4C" w:rsidP="00D4523F">
            <w:pPr>
              <w:pStyle w:val="KeinLeerraum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Kepler-GS</w:t>
            </w:r>
          </w:p>
        </w:tc>
        <w:tc>
          <w:tcPr>
            <w:tcW w:w="633" w:type="pct"/>
          </w:tcPr>
          <w:p w14:paraId="6F0111CE" w14:textId="612CDEF3" w:rsidR="00AE5D4C" w:rsidRPr="00BB3570" w:rsidRDefault="00AE5D4C" w:rsidP="00D4523F">
            <w:pPr>
              <w:pStyle w:val="KeinLeerraum"/>
              <w:rPr>
                <w:rFonts w:cstheme="minorHAnsi"/>
              </w:rPr>
            </w:pPr>
            <w:r w:rsidRPr="00BB3570">
              <w:rPr>
                <w:rFonts w:cs="Arial"/>
                <w:bCs/>
                <w:szCs w:val="24"/>
              </w:rPr>
              <w:t>20.02.</w:t>
            </w:r>
            <w:r>
              <w:rPr>
                <w:rFonts w:cs="Arial"/>
                <w:bCs/>
                <w:szCs w:val="24"/>
              </w:rPr>
              <w:t xml:space="preserve">23 </w:t>
            </w:r>
            <w:r w:rsidRPr="00BB3570">
              <w:rPr>
                <w:rFonts w:cs="Arial"/>
                <w:bCs/>
                <w:szCs w:val="24"/>
              </w:rPr>
              <w:t>-</w:t>
            </w:r>
            <w:r>
              <w:rPr>
                <w:rFonts w:cs="Arial"/>
                <w:bCs/>
                <w:szCs w:val="24"/>
              </w:rPr>
              <w:t xml:space="preserve"> </w:t>
            </w:r>
            <w:r w:rsidRPr="00BB3570">
              <w:rPr>
                <w:rFonts w:cs="Arial"/>
                <w:bCs/>
                <w:szCs w:val="24"/>
              </w:rPr>
              <w:t>24.02.23</w:t>
            </w:r>
          </w:p>
        </w:tc>
        <w:tc>
          <w:tcPr>
            <w:tcW w:w="1223" w:type="pct"/>
          </w:tcPr>
          <w:p w14:paraId="1715097E" w14:textId="7E5723C5" w:rsidR="00AE5D4C" w:rsidRPr="00F17851" w:rsidRDefault="00AE5D4C" w:rsidP="00D4523F">
            <w:pPr>
              <w:pStyle w:val="KeinLeerraum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</w:t>
            </w:r>
            <w:r w:rsidRPr="00F17851">
              <w:rPr>
                <w:rFonts w:cstheme="minorHAnsi"/>
                <w:sz w:val="24"/>
              </w:rPr>
              <w:t xml:space="preserve"> Betreuungstage</w:t>
            </w:r>
          </w:p>
        </w:tc>
        <w:tc>
          <w:tcPr>
            <w:tcW w:w="928" w:type="pct"/>
          </w:tcPr>
          <w:p w14:paraId="1D19F1C7" w14:textId="74759023" w:rsidR="00AE5D4C" w:rsidRPr="0086506A" w:rsidRDefault="00AE5D4C" w:rsidP="00D4523F">
            <w:pPr>
              <w:pStyle w:val="KeinLeerraum"/>
              <w:rPr>
                <w:rFonts w:cstheme="minorHAnsi"/>
                <w:color w:val="808080" w:themeColor="background1" w:themeShade="80"/>
                <w:sz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</w:rPr>
              <w:t>16.01.2023</w:t>
            </w:r>
          </w:p>
        </w:tc>
      </w:tr>
      <w:tr w:rsidR="00AE5D4C" w:rsidRPr="00F17851" w14:paraId="7E56961C" w14:textId="77777777" w:rsidTr="00AE5D4C">
        <w:trPr>
          <w:trHeight w:val="397"/>
        </w:trPr>
        <w:tc>
          <w:tcPr>
            <w:tcW w:w="440" w:type="pct"/>
            <w:vAlign w:val="center"/>
          </w:tcPr>
          <w:p w14:paraId="09ACB335" w14:textId="219E2F34" w:rsidR="00AE5D4C" w:rsidRPr="00F17851" w:rsidRDefault="00AE5D4C" w:rsidP="00D4523F">
            <w:pPr>
              <w:pStyle w:val="KeinLeerraum"/>
              <w:jc w:val="center"/>
              <w:rPr>
                <w:rFonts w:cstheme="minorHAnsi"/>
                <w:sz w:val="24"/>
              </w:rPr>
            </w:pPr>
            <w:r w:rsidRPr="00F17851">
              <w:rPr>
                <w:rFonts w:cstheme="minorHAnsi"/>
                <w:sz w:val="24"/>
              </w:rPr>
              <w:t>O</w:t>
            </w:r>
          </w:p>
        </w:tc>
        <w:tc>
          <w:tcPr>
            <w:tcW w:w="438" w:type="pct"/>
            <w:vAlign w:val="center"/>
          </w:tcPr>
          <w:p w14:paraId="4163BB04" w14:textId="4C85A812" w:rsidR="00AE5D4C" w:rsidRPr="00F17851" w:rsidRDefault="00AE5D4C" w:rsidP="00D4523F">
            <w:pPr>
              <w:pStyle w:val="KeinLeerraum"/>
              <w:jc w:val="center"/>
              <w:rPr>
                <w:rFonts w:cstheme="minorHAnsi"/>
                <w:sz w:val="24"/>
              </w:rPr>
            </w:pPr>
            <w:r w:rsidRPr="00F17851">
              <w:rPr>
                <w:rFonts w:cstheme="minorHAnsi"/>
                <w:sz w:val="24"/>
              </w:rPr>
              <w:t>O</w:t>
            </w:r>
          </w:p>
        </w:tc>
        <w:tc>
          <w:tcPr>
            <w:tcW w:w="720" w:type="pct"/>
          </w:tcPr>
          <w:p w14:paraId="2A0A5C3A" w14:textId="6016BE99" w:rsidR="00AE5D4C" w:rsidRPr="00F17851" w:rsidRDefault="00AE5D4C" w:rsidP="00D4523F">
            <w:pPr>
              <w:pStyle w:val="KeinLeerraum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Ostern 1</w:t>
            </w:r>
          </w:p>
        </w:tc>
        <w:tc>
          <w:tcPr>
            <w:tcW w:w="618" w:type="pct"/>
          </w:tcPr>
          <w:p w14:paraId="75A058B0" w14:textId="506DA02A" w:rsidR="00AE5D4C" w:rsidRPr="00BB3570" w:rsidRDefault="00AE5D4C" w:rsidP="00D4523F">
            <w:pPr>
              <w:pStyle w:val="KeinLeerraum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Goethe-GS</w:t>
            </w:r>
          </w:p>
        </w:tc>
        <w:tc>
          <w:tcPr>
            <w:tcW w:w="633" w:type="pct"/>
          </w:tcPr>
          <w:p w14:paraId="6A80D364" w14:textId="5DBB4DB1" w:rsidR="00AE5D4C" w:rsidRPr="00BB3570" w:rsidRDefault="00AE5D4C" w:rsidP="00D4523F">
            <w:pPr>
              <w:pStyle w:val="KeinLeerraum"/>
              <w:rPr>
                <w:rFonts w:cstheme="minorHAnsi"/>
              </w:rPr>
            </w:pPr>
            <w:r w:rsidRPr="00BB3570">
              <w:rPr>
                <w:rFonts w:cs="Arial"/>
                <w:bCs/>
                <w:szCs w:val="24"/>
              </w:rPr>
              <w:t>03.04.</w:t>
            </w:r>
            <w:r>
              <w:rPr>
                <w:rFonts w:cs="Arial"/>
                <w:bCs/>
                <w:szCs w:val="24"/>
              </w:rPr>
              <w:t xml:space="preserve">23 </w:t>
            </w:r>
            <w:r w:rsidRPr="00BB3570">
              <w:rPr>
                <w:rFonts w:cs="Arial"/>
                <w:bCs/>
                <w:szCs w:val="24"/>
              </w:rPr>
              <w:t>-</w:t>
            </w:r>
            <w:r>
              <w:rPr>
                <w:rFonts w:cs="Arial"/>
                <w:bCs/>
                <w:szCs w:val="24"/>
              </w:rPr>
              <w:t xml:space="preserve"> </w:t>
            </w:r>
            <w:r w:rsidRPr="00BB3570">
              <w:rPr>
                <w:rFonts w:cs="Arial"/>
                <w:bCs/>
                <w:szCs w:val="24"/>
              </w:rPr>
              <w:t>0</w:t>
            </w:r>
            <w:r>
              <w:rPr>
                <w:rFonts w:cs="Arial"/>
                <w:bCs/>
                <w:szCs w:val="24"/>
              </w:rPr>
              <w:t>6</w:t>
            </w:r>
            <w:r w:rsidRPr="00BB3570">
              <w:rPr>
                <w:rFonts w:cs="Arial"/>
                <w:bCs/>
                <w:szCs w:val="24"/>
              </w:rPr>
              <w:t>.04.23</w:t>
            </w:r>
          </w:p>
        </w:tc>
        <w:tc>
          <w:tcPr>
            <w:tcW w:w="1223" w:type="pct"/>
          </w:tcPr>
          <w:p w14:paraId="6B3A979D" w14:textId="05093BC9" w:rsidR="00AE5D4C" w:rsidRPr="00F17851" w:rsidRDefault="00AE5D4C" w:rsidP="00D4523F">
            <w:pPr>
              <w:pStyle w:val="KeinLeerraum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 Betreuungstage</w:t>
            </w:r>
          </w:p>
        </w:tc>
        <w:tc>
          <w:tcPr>
            <w:tcW w:w="928" w:type="pct"/>
          </w:tcPr>
          <w:p w14:paraId="41D75EA4" w14:textId="22201ED8" w:rsidR="00AE5D4C" w:rsidRDefault="00AE5D4C" w:rsidP="00D4523F">
            <w:pPr>
              <w:pStyle w:val="KeinLeerraum"/>
              <w:rPr>
                <w:rFonts w:cstheme="minorHAnsi"/>
                <w:color w:val="808080" w:themeColor="background1" w:themeShade="80"/>
                <w:sz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</w:rPr>
              <w:t>01.02.2023</w:t>
            </w:r>
          </w:p>
        </w:tc>
      </w:tr>
      <w:tr w:rsidR="00AE5D4C" w:rsidRPr="00F17851" w14:paraId="17ACF554" w14:textId="77777777" w:rsidTr="00AE5D4C">
        <w:trPr>
          <w:trHeight w:val="397"/>
        </w:trPr>
        <w:tc>
          <w:tcPr>
            <w:tcW w:w="440" w:type="pct"/>
            <w:vAlign w:val="center"/>
          </w:tcPr>
          <w:p w14:paraId="3A132B58" w14:textId="3E8D8DA3" w:rsidR="00AE5D4C" w:rsidRPr="00F17851" w:rsidRDefault="00AE5D4C" w:rsidP="00D4523F">
            <w:pPr>
              <w:pStyle w:val="KeinLeerraum"/>
              <w:jc w:val="center"/>
              <w:rPr>
                <w:rFonts w:cstheme="minorHAnsi"/>
                <w:sz w:val="24"/>
              </w:rPr>
            </w:pPr>
            <w:r w:rsidRPr="00F17851">
              <w:rPr>
                <w:rFonts w:cstheme="minorHAnsi"/>
                <w:sz w:val="24"/>
              </w:rPr>
              <w:t>O</w:t>
            </w:r>
          </w:p>
        </w:tc>
        <w:tc>
          <w:tcPr>
            <w:tcW w:w="438" w:type="pct"/>
            <w:vAlign w:val="center"/>
          </w:tcPr>
          <w:p w14:paraId="0C729C26" w14:textId="577F6A8C" w:rsidR="00AE5D4C" w:rsidRPr="00F17851" w:rsidRDefault="00AE5D4C" w:rsidP="00D4523F">
            <w:pPr>
              <w:pStyle w:val="KeinLeerraum"/>
              <w:jc w:val="center"/>
              <w:rPr>
                <w:rFonts w:cstheme="minorHAnsi"/>
                <w:sz w:val="24"/>
              </w:rPr>
            </w:pPr>
            <w:r w:rsidRPr="00F17851">
              <w:rPr>
                <w:rFonts w:cstheme="minorHAnsi"/>
                <w:sz w:val="24"/>
              </w:rPr>
              <w:t>O</w:t>
            </w:r>
          </w:p>
        </w:tc>
        <w:tc>
          <w:tcPr>
            <w:tcW w:w="720" w:type="pct"/>
          </w:tcPr>
          <w:p w14:paraId="23DD14BB" w14:textId="1945F84E" w:rsidR="00AE5D4C" w:rsidRPr="00F17851" w:rsidRDefault="00AE5D4C" w:rsidP="00D4523F">
            <w:pPr>
              <w:pStyle w:val="KeinLeerraum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Pfingsten 1</w:t>
            </w:r>
          </w:p>
        </w:tc>
        <w:tc>
          <w:tcPr>
            <w:tcW w:w="618" w:type="pct"/>
          </w:tcPr>
          <w:p w14:paraId="32BFA2CC" w14:textId="4041E730" w:rsidR="00AE5D4C" w:rsidRPr="00BB3570" w:rsidRDefault="00AE5D4C" w:rsidP="00D4523F">
            <w:pPr>
              <w:pStyle w:val="KeinLeerraum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Kepler-GS</w:t>
            </w:r>
          </w:p>
        </w:tc>
        <w:tc>
          <w:tcPr>
            <w:tcW w:w="633" w:type="pct"/>
          </w:tcPr>
          <w:p w14:paraId="737102E0" w14:textId="23774C87" w:rsidR="00AE5D4C" w:rsidRPr="00BB3570" w:rsidRDefault="00AE5D4C" w:rsidP="00D4523F">
            <w:pPr>
              <w:pStyle w:val="KeinLeerraum"/>
              <w:rPr>
                <w:rFonts w:cstheme="minorHAnsi"/>
              </w:rPr>
            </w:pPr>
            <w:r w:rsidRPr="00BB3570">
              <w:rPr>
                <w:rFonts w:cs="Arial"/>
                <w:bCs/>
                <w:szCs w:val="24"/>
              </w:rPr>
              <w:t>30.05.</w:t>
            </w:r>
            <w:r>
              <w:rPr>
                <w:rFonts w:cs="Arial"/>
                <w:bCs/>
                <w:szCs w:val="24"/>
              </w:rPr>
              <w:t xml:space="preserve">23 </w:t>
            </w:r>
            <w:r w:rsidRPr="00BB3570">
              <w:rPr>
                <w:rFonts w:cs="Arial"/>
                <w:bCs/>
                <w:szCs w:val="24"/>
              </w:rPr>
              <w:t>-</w:t>
            </w:r>
            <w:r>
              <w:rPr>
                <w:rFonts w:cs="Arial"/>
                <w:bCs/>
                <w:szCs w:val="24"/>
              </w:rPr>
              <w:t xml:space="preserve"> </w:t>
            </w:r>
            <w:r w:rsidRPr="00BB3570">
              <w:rPr>
                <w:rFonts w:cs="Arial"/>
                <w:bCs/>
                <w:szCs w:val="24"/>
              </w:rPr>
              <w:t>02.06.23</w:t>
            </w:r>
          </w:p>
        </w:tc>
        <w:tc>
          <w:tcPr>
            <w:tcW w:w="1223" w:type="pct"/>
          </w:tcPr>
          <w:p w14:paraId="51884D60" w14:textId="3E024FAE" w:rsidR="00AE5D4C" w:rsidRPr="00F17851" w:rsidRDefault="00AE5D4C" w:rsidP="00D4523F">
            <w:pPr>
              <w:pStyle w:val="KeinLeerraum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 Betreuungstage</w:t>
            </w:r>
          </w:p>
        </w:tc>
        <w:tc>
          <w:tcPr>
            <w:tcW w:w="928" w:type="pct"/>
          </w:tcPr>
          <w:p w14:paraId="750D3B68" w14:textId="30794C9E" w:rsidR="00AE5D4C" w:rsidRDefault="00AE5D4C" w:rsidP="00D4523F">
            <w:pPr>
              <w:pStyle w:val="KeinLeerraum"/>
              <w:rPr>
                <w:rFonts w:cstheme="minorHAnsi"/>
                <w:color w:val="808080" w:themeColor="background1" w:themeShade="80"/>
                <w:sz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</w:rPr>
              <w:t>01.04.2023</w:t>
            </w:r>
          </w:p>
        </w:tc>
      </w:tr>
      <w:tr w:rsidR="00AE5D4C" w:rsidRPr="00F17851" w14:paraId="6F1B9BA9" w14:textId="77777777" w:rsidTr="00AE5D4C">
        <w:trPr>
          <w:trHeight w:val="397"/>
        </w:trPr>
        <w:tc>
          <w:tcPr>
            <w:tcW w:w="440" w:type="pct"/>
            <w:vAlign w:val="center"/>
          </w:tcPr>
          <w:p w14:paraId="368E251F" w14:textId="4E276FE0" w:rsidR="00AE5D4C" w:rsidRPr="00F17851" w:rsidRDefault="00AE5D4C" w:rsidP="00D4523F">
            <w:pPr>
              <w:pStyle w:val="KeinLeerraum"/>
              <w:jc w:val="center"/>
              <w:rPr>
                <w:rFonts w:cstheme="minorHAnsi"/>
                <w:sz w:val="24"/>
              </w:rPr>
            </w:pPr>
            <w:r w:rsidRPr="00F17851">
              <w:rPr>
                <w:rFonts w:cstheme="minorHAnsi"/>
                <w:sz w:val="24"/>
              </w:rPr>
              <w:t>O</w:t>
            </w:r>
          </w:p>
        </w:tc>
        <w:tc>
          <w:tcPr>
            <w:tcW w:w="438" w:type="pct"/>
            <w:vAlign w:val="center"/>
          </w:tcPr>
          <w:p w14:paraId="0632D6B4" w14:textId="59FBB73F" w:rsidR="00AE5D4C" w:rsidRPr="00F17851" w:rsidRDefault="00AE5D4C" w:rsidP="00D4523F">
            <w:pPr>
              <w:pStyle w:val="KeinLeerraum"/>
              <w:jc w:val="center"/>
              <w:rPr>
                <w:rFonts w:cstheme="minorHAnsi"/>
                <w:sz w:val="24"/>
              </w:rPr>
            </w:pPr>
            <w:r w:rsidRPr="00F17851">
              <w:rPr>
                <w:rFonts w:cstheme="minorHAnsi"/>
                <w:sz w:val="24"/>
              </w:rPr>
              <w:t>O</w:t>
            </w:r>
          </w:p>
        </w:tc>
        <w:tc>
          <w:tcPr>
            <w:tcW w:w="720" w:type="pct"/>
          </w:tcPr>
          <w:p w14:paraId="676372F5" w14:textId="5BF519E0" w:rsidR="00AE5D4C" w:rsidRDefault="00AE5D4C" w:rsidP="00D4523F">
            <w:pPr>
              <w:pStyle w:val="KeinLeerraum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Sommer 5</w:t>
            </w:r>
          </w:p>
        </w:tc>
        <w:tc>
          <w:tcPr>
            <w:tcW w:w="618" w:type="pct"/>
          </w:tcPr>
          <w:p w14:paraId="1AD584E1" w14:textId="6A3AF37D" w:rsidR="00AE5D4C" w:rsidRPr="00BB3570" w:rsidRDefault="00AE5D4C" w:rsidP="00D4523F">
            <w:pPr>
              <w:pStyle w:val="KeinLeerraum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Goethe-GS</w:t>
            </w:r>
          </w:p>
        </w:tc>
        <w:tc>
          <w:tcPr>
            <w:tcW w:w="633" w:type="pct"/>
          </w:tcPr>
          <w:p w14:paraId="6D3E0A5A" w14:textId="6BD0A5BE" w:rsidR="00AE5D4C" w:rsidRPr="00BB3570" w:rsidRDefault="00E44EB5" w:rsidP="00D4523F">
            <w:pPr>
              <w:pStyle w:val="KeinLeerraum"/>
              <w:rPr>
                <w:rFonts w:cstheme="minorHAnsi"/>
              </w:rPr>
            </w:pPr>
            <w:r>
              <w:rPr>
                <w:rFonts w:cs="Arial"/>
                <w:bCs/>
                <w:szCs w:val="24"/>
              </w:rPr>
              <w:t>28.08.23 - 01.09.23</w:t>
            </w:r>
          </w:p>
        </w:tc>
        <w:tc>
          <w:tcPr>
            <w:tcW w:w="1223" w:type="pct"/>
          </w:tcPr>
          <w:p w14:paraId="00200760" w14:textId="3CBCCD14" w:rsidR="00AE5D4C" w:rsidRPr="00F17851" w:rsidRDefault="00AE5D4C" w:rsidP="00D4523F">
            <w:pPr>
              <w:pStyle w:val="KeinLeerraum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 Betreuungstage</w:t>
            </w:r>
          </w:p>
        </w:tc>
        <w:tc>
          <w:tcPr>
            <w:tcW w:w="928" w:type="pct"/>
          </w:tcPr>
          <w:p w14:paraId="67C797E8" w14:textId="6DC19E53" w:rsidR="00AE5D4C" w:rsidRDefault="00AE5D4C" w:rsidP="00D4523F">
            <w:pPr>
              <w:pStyle w:val="KeinLeerraum"/>
              <w:rPr>
                <w:rFonts w:cstheme="minorHAnsi"/>
                <w:color w:val="808080" w:themeColor="background1" w:themeShade="80"/>
                <w:sz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</w:rPr>
              <w:t>19.06.2023</w:t>
            </w:r>
          </w:p>
        </w:tc>
      </w:tr>
      <w:tr w:rsidR="00AE5D4C" w:rsidRPr="00F17851" w14:paraId="4771B8F3" w14:textId="77777777" w:rsidTr="00AE5D4C">
        <w:trPr>
          <w:trHeight w:val="397"/>
        </w:trPr>
        <w:tc>
          <w:tcPr>
            <w:tcW w:w="440" w:type="pct"/>
            <w:vAlign w:val="center"/>
          </w:tcPr>
          <w:p w14:paraId="691CEA4D" w14:textId="28B1C1AE" w:rsidR="00AE5D4C" w:rsidRPr="00F17851" w:rsidRDefault="00AE5D4C" w:rsidP="00D4523F">
            <w:pPr>
              <w:pStyle w:val="KeinLeerraum"/>
              <w:jc w:val="center"/>
              <w:rPr>
                <w:rFonts w:cstheme="minorHAnsi"/>
                <w:sz w:val="24"/>
              </w:rPr>
            </w:pPr>
            <w:r w:rsidRPr="00F17851">
              <w:rPr>
                <w:rFonts w:cstheme="minorHAnsi"/>
                <w:sz w:val="24"/>
              </w:rPr>
              <w:t>O</w:t>
            </w:r>
          </w:p>
        </w:tc>
        <w:tc>
          <w:tcPr>
            <w:tcW w:w="438" w:type="pct"/>
            <w:vAlign w:val="center"/>
          </w:tcPr>
          <w:p w14:paraId="155581C4" w14:textId="4660093A" w:rsidR="00AE5D4C" w:rsidRPr="00F17851" w:rsidRDefault="00AE5D4C" w:rsidP="00D4523F">
            <w:pPr>
              <w:pStyle w:val="KeinLeerraum"/>
              <w:jc w:val="center"/>
              <w:rPr>
                <w:rFonts w:cstheme="minorHAnsi"/>
                <w:sz w:val="24"/>
              </w:rPr>
            </w:pPr>
            <w:r w:rsidRPr="00F17851">
              <w:rPr>
                <w:rFonts w:cstheme="minorHAnsi"/>
                <w:sz w:val="24"/>
              </w:rPr>
              <w:t>O</w:t>
            </w:r>
          </w:p>
        </w:tc>
        <w:tc>
          <w:tcPr>
            <w:tcW w:w="720" w:type="pct"/>
          </w:tcPr>
          <w:p w14:paraId="0C5FF501" w14:textId="2C1B76C4" w:rsidR="00AE5D4C" w:rsidRDefault="00AE5D4C" w:rsidP="00D4523F">
            <w:pPr>
              <w:pStyle w:val="KeinLeerraum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Sommer 6</w:t>
            </w:r>
          </w:p>
        </w:tc>
        <w:tc>
          <w:tcPr>
            <w:tcW w:w="618" w:type="pct"/>
          </w:tcPr>
          <w:p w14:paraId="0E235BB5" w14:textId="467D8A35" w:rsidR="00AE5D4C" w:rsidRPr="00BB3570" w:rsidRDefault="00AE5D4C" w:rsidP="00D4523F">
            <w:pPr>
              <w:pStyle w:val="KeinLeerraum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Goethe-GS</w:t>
            </w:r>
          </w:p>
        </w:tc>
        <w:tc>
          <w:tcPr>
            <w:tcW w:w="633" w:type="pct"/>
          </w:tcPr>
          <w:p w14:paraId="5846CEB3" w14:textId="6491C13F" w:rsidR="00AE5D4C" w:rsidRPr="00BB3570" w:rsidRDefault="00E44EB5" w:rsidP="00D4523F">
            <w:pPr>
              <w:pStyle w:val="KeinLeerraum"/>
              <w:rPr>
                <w:rFonts w:cstheme="minorHAnsi"/>
              </w:rPr>
            </w:pPr>
            <w:r>
              <w:rPr>
                <w:rFonts w:cs="Arial"/>
                <w:bCs/>
                <w:szCs w:val="24"/>
              </w:rPr>
              <w:t>04.09.23 - 08.09.23</w:t>
            </w:r>
          </w:p>
        </w:tc>
        <w:tc>
          <w:tcPr>
            <w:tcW w:w="1223" w:type="pct"/>
          </w:tcPr>
          <w:p w14:paraId="2F7490BB" w14:textId="45EA8CA2" w:rsidR="00AE5D4C" w:rsidRPr="00F17851" w:rsidRDefault="00AE5D4C" w:rsidP="00D4523F">
            <w:pPr>
              <w:pStyle w:val="KeinLeerraum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 Betreuungstage</w:t>
            </w:r>
          </w:p>
        </w:tc>
        <w:tc>
          <w:tcPr>
            <w:tcW w:w="928" w:type="pct"/>
          </w:tcPr>
          <w:p w14:paraId="25E11866" w14:textId="7260BB13" w:rsidR="00AE5D4C" w:rsidRDefault="00AE5D4C" w:rsidP="00D4523F">
            <w:pPr>
              <w:pStyle w:val="KeinLeerraum"/>
              <w:rPr>
                <w:rFonts w:cstheme="minorHAnsi"/>
                <w:color w:val="808080" w:themeColor="background1" w:themeShade="80"/>
                <w:sz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</w:rPr>
              <w:t>19.06.2023</w:t>
            </w:r>
          </w:p>
        </w:tc>
      </w:tr>
    </w:tbl>
    <w:bookmarkEnd w:id="1"/>
    <w:p w14:paraId="34507648" w14:textId="77777777" w:rsidR="00AE5D4C" w:rsidRPr="00AE5D4C" w:rsidRDefault="00AE5D4C" w:rsidP="00AE5D4C">
      <w:pPr>
        <w:jc w:val="both"/>
        <w:rPr>
          <w:rFonts w:ascii="Arial" w:hAnsi="Arial" w:cs="Arial"/>
          <w:sz w:val="18"/>
        </w:rPr>
      </w:pPr>
      <w:r w:rsidRPr="00AE5D4C">
        <w:rPr>
          <w:rFonts w:ascii="Arial" w:hAnsi="Arial" w:cs="Arial"/>
          <w:sz w:val="18"/>
        </w:rPr>
        <w:t>*Sollten Renovierungsarbeiten stattfinden, wird die Betreuung an die Kepler/Goethe Grundschule verlegt.</w:t>
      </w:r>
    </w:p>
    <w:p w14:paraId="29BAFDD9" w14:textId="05A94966" w:rsidR="0008051A" w:rsidRDefault="0008051A" w:rsidP="001F5D87">
      <w:pPr>
        <w:jc w:val="both"/>
        <w:rPr>
          <w:rFonts w:ascii="Arial" w:hAnsi="Arial" w:cs="Arial"/>
          <w:b/>
          <w:sz w:val="20"/>
          <w:szCs w:val="20"/>
        </w:rPr>
      </w:pPr>
    </w:p>
    <w:p w14:paraId="2B32E637" w14:textId="7A375A71" w:rsidR="00F258D2" w:rsidRPr="00F258D2" w:rsidRDefault="00AE5D4C" w:rsidP="00F258D2">
      <w:pPr>
        <w:tabs>
          <w:tab w:val="left" w:pos="5070"/>
        </w:tabs>
        <w:spacing w:before="240" w:line="36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lastRenderedPageBreak/>
        <w:t>B</w:t>
      </w:r>
      <w:r w:rsidR="00F258D2" w:rsidRPr="00F258D2">
        <w:rPr>
          <w:rFonts w:ascii="Arial" w:hAnsi="Arial" w:cs="Arial"/>
          <w:sz w:val="22"/>
          <w:szCs w:val="20"/>
        </w:rPr>
        <w:t xml:space="preserve">itte teilen Sie uns </w:t>
      </w:r>
      <w:r w:rsidR="00F258D2" w:rsidRPr="00F258D2">
        <w:rPr>
          <w:rFonts w:ascii="Arial" w:hAnsi="Arial" w:cs="Arial"/>
          <w:b/>
          <w:sz w:val="22"/>
          <w:szCs w:val="20"/>
        </w:rPr>
        <w:t>Allergien</w:t>
      </w:r>
      <w:r w:rsidR="00F258D2" w:rsidRPr="00F258D2">
        <w:rPr>
          <w:rFonts w:ascii="Arial" w:hAnsi="Arial" w:cs="Arial"/>
          <w:sz w:val="22"/>
          <w:szCs w:val="20"/>
        </w:rPr>
        <w:t xml:space="preserve"> Ihres Kindes mit, oder falls wir auf etwas </w:t>
      </w:r>
      <w:r w:rsidR="00F258D2" w:rsidRPr="00F258D2">
        <w:rPr>
          <w:rFonts w:ascii="Arial" w:hAnsi="Arial" w:cs="Arial"/>
          <w:b/>
          <w:sz w:val="22"/>
          <w:szCs w:val="20"/>
        </w:rPr>
        <w:t>Besonderes</w:t>
      </w:r>
      <w:r w:rsidR="00F258D2" w:rsidRPr="00F258D2">
        <w:rPr>
          <w:rFonts w:ascii="Arial" w:hAnsi="Arial" w:cs="Arial"/>
          <w:sz w:val="22"/>
          <w:szCs w:val="20"/>
        </w:rPr>
        <w:t xml:space="preserve"> achten sollen:</w:t>
      </w:r>
    </w:p>
    <w:p w14:paraId="5AB6A658" w14:textId="2D3C3F79" w:rsidR="00F258D2" w:rsidRDefault="00F258D2" w:rsidP="00F258D2">
      <w:pPr>
        <w:tabs>
          <w:tab w:val="left" w:pos="5070"/>
        </w:tabs>
        <w:spacing w:before="240" w:line="360" w:lineRule="auto"/>
        <w:rPr>
          <w:rFonts w:ascii="Arial" w:hAnsi="Arial" w:cs="Arial"/>
          <w:sz w:val="22"/>
          <w:szCs w:val="20"/>
        </w:rPr>
      </w:pPr>
      <w:r w:rsidRPr="00F258D2">
        <w:rPr>
          <w:rFonts w:ascii="Arial" w:hAnsi="Arial" w:cs="Arial"/>
          <w:sz w:val="22"/>
          <w:szCs w:val="20"/>
        </w:rPr>
        <w:t>_________________________________________________________________________</w:t>
      </w:r>
    </w:p>
    <w:p w14:paraId="7B5BC385" w14:textId="77777777" w:rsidR="00F258D2" w:rsidRPr="00F258D2" w:rsidRDefault="00F258D2" w:rsidP="00F258D2">
      <w:pPr>
        <w:tabs>
          <w:tab w:val="left" w:pos="5070"/>
        </w:tabs>
        <w:spacing w:before="240" w:line="360" w:lineRule="auto"/>
        <w:rPr>
          <w:rFonts w:ascii="Arial" w:hAnsi="Arial" w:cs="Arial"/>
          <w:sz w:val="22"/>
          <w:szCs w:val="20"/>
        </w:rPr>
      </w:pPr>
    </w:p>
    <w:p w14:paraId="2C185A0F" w14:textId="1C53E0DD" w:rsidR="00F258D2" w:rsidRDefault="00F258D2" w:rsidP="00F258D2">
      <w:pPr>
        <w:tabs>
          <w:tab w:val="left" w:pos="5070"/>
        </w:tabs>
        <w:spacing w:line="360" w:lineRule="auto"/>
        <w:rPr>
          <w:rFonts w:ascii="Arial" w:hAnsi="Arial" w:cs="Arial"/>
          <w:sz w:val="22"/>
          <w:szCs w:val="20"/>
        </w:rPr>
      </w:pPr>
      <w:r w:rsidRPr="00F258D2">
        <w:rPr>
          <w:rFonts w:ascii="Arial" w:hAnsi="Arial" w:cs="Arial"/>
          <w:sz w:val="22"/>
          <w:szCs w:val="20"/>
        </w:rPr>
        <w:t>Sollten Sie bereits wissen, dass ihr Kind an einem Tag nicht zur Ferienbetreuung kommen kann, notieren Sie dies bitte hier:</w:t>
      </w:r>
    </w:p>
    <w:p w14:paraId="58E64611" w14:textId="77777777" w:rsidR="00F258D2" w:rsidRPr="00F258D2" w:rsidRDefault="00F258D2" w:rsidP="00F258D2">
      <w:pPr>
        <w:tabs>
          <w:tab w:val="left" w:pos="5070"/>
        </w:tabs>
        <w:spacing w:line="360" w:lineRule="auto"/>
        <w:rPr>
          <w:rFonts w:ascii="Arial" w:hAnsi="Arial" w:cs="Arial"/>
          <w:sz w:val="22"/>
          <w:szCs w:val="20"/>
        </w:rPr>
      </w:pPr>
    </w:p>
    <w:p w14:paraId="3D43ADFE" w14:textId="4155AE59" w:rsidR="00F258D2" w:rsidRDefault="00F258D2" w:rsidP="00F258D2">
      <w:pPr>
        <w:tabs>
          <w:tab w:val="left" w:pos="5070"/>
        </w:tabs>
        <w:spacing w:line="360" w:lineRule="auto"/>
        <w:rPr>
          <w:rFonts w:ascii="Arial" w:hAnsi="Arial" w:cs="Arial"/>
          <w:sz w:val="22"/>
          <w:szCs w:val="20"/>
        </w:rPr>
      </w:pPr>
      <w:r w:rsidRPr="00F258D2">
        <w:rPr>
          <w:rFonts w:ascii="Arial" w:hAnsi="Arial" w:cs="Arial"/>
          <w:sz w:val="22"/>
          <w:szCs w:val="20"/>
        </w:rPr>
        <w:t>__________________________________________________________________________</w:t>
      </w:r>
    </w:p>
    <w:p w14:paraId="0F0E735D" w14:textId="77777777" w:rsidR="00F258D2" w:rsidRPr="00F258D2" w:rsidRDefault="00F258D2" w:rsidP="00F258D2">
      <w:pPr>
        <w:tabs>
          <w:tab w:val="left" w:pos="5070"/>
        </w:tabs>
        <w:spacing w:line="360" w:lineRule="auto"/>
        <w:rPr>
          <w:rFonts w:ascii="Arial" w:hAnsi="Arial" w:cs="Arial"/>
          <w:sz w:val="22"/>
          <w:szCs w:val="20"/>
        </w:rPr>
      </w:pPr>
    </w:p>
    <w:p w14:paraId="6876BA1E" w14:textId="77777777" w:rsidR="00F258D2" w:rsidRPr="00F258D2" w:rsidRDefault="00F258D2" w:rsidP="00F258D2">
      <w:pPr>
        <w:tabs>
          <w:tab w:val="left" w:pos="5070"/>
        </w:tabs>
        <w:spacing w:before="240" w:after="120"/>
        <w:rPr>
          <w:rFonts w:ascii="Arial" w:hAnsi="Arial" w:cs="Arial"/>
          <w:b/>
          <w:sz w:val="22"/>
          <w:szCs w:val="20"/>
        </w:rPr>
      </w:pPr>
      <w:r w:rsidRPr="00F258D2">
        <w:rPr>
          <w:rFonts w:ascii="Arial" w:hAnsi="Arial" w:cs="Arial"/>
          <w:b/>
          <w:sz w:val="22"/>
          <w:szCs w:val="20"/>
        </w:rPr>
        <w:t xml:space="preserve">Darf Ihr Kind alleine nach Hause gehen? </w:t>
      </w:r>
    </w:p>
    <w:p w14:paraId="2DCF10BA" w14:textId="77777777" w:rsidR="00F258D2" w:rsidRPr="00F258D2" w:rsidRDefault="00F258D2" w:rsidP="00F258D2">
      <w:pPr>
        <w:tabs>
          <w:tab w:val="left" w:pos="993"/>
        </w:tabs>
        <w:rPr>
          <w:rFonts w:ascii="Arial" w:hAnsi="Arial" w:cs="Arial"/>
          <w:sz w:val="22"/>
          <w:szCs w:val="20"/>
        </w:rPr>
      </w:pPr>
      <w:r w:rsidRPr="00F258D2">
        <w:rPr>
          <w:rFonts w:ascii="Arial" w:hAnsi="Arial" w:cs="Arial"/>
          <w:sz w:val="22"/>
          <w:szCs w:val="20"/>
        </w:rPr>
        <w:tab/>
      </w:r>
      <w:r w:rsidRPr="00F258D2">
        <w:rPr>
          <w:rFonts w:ascii="Arial" w:hAnsi="Arial" w:cs="Arial"/>
          <w:sz w:val="22"/>
          <w:szCs w:val="20"/>
        </w:rPr>
        <w:tab/>
      </w:r>
      <w:r w:rsidRPr="00F258D2">
        <w:rPr>
          <w:rFonts w:ascii="Arial" w:hAnsi="Arial" w:cs="Arial"/>
          <w:sz w:val="22"/>
          <w:szCs w:val="20"/>
        </w:rPr>
        <w:tab/>
        <w:t>O</w:t>
      </w:r>
      <w:r w:rsidRPr="00F258D2">
        <w:rPr>
          <w:rFonts w:ascii="Arial" w:hAnsi="Arial" w:cs="Arial"/>
          <w:sz w:val="22"/>
          <w:szCs w:val="20"/>
        </w:rPr>
        <w:tab/>
        <w:t>ja</w:t>
      </w:r>
    </w:p>
    <w:p w14:paraId="7BC184C3" w14:textId="77777777" w:rsidR="00F258D2" w:rsidRPr="00F258D2" w:rsidRDefault="00F258D2" w:rsidP="00F258D2">
      <w:pPr>
        <w:tabs>
          <w:tab w:val="left" w:pos="993"/>
        </w:tabs>
        <w:rPr>
          <w:rFonts w:ascii="Arial" w:hAnsi="Arial" w:cs="Arial"/>
          <w:sz w:val="22"/>
          <w:szCs w:val="20"/>
        </w:rPr>
      </w:pPr>
      <w:r w:rsidRPr="00F258D2">
        <w:rPr>
          <w:rFonts w:ascii="Arial" w:hAnsi="Arial" w:cs="Arial"/>
          <w:sz w:val="22"/>
          <w:szCs w:val="20"/>
        </w:rPr>
        <w:tab/>
      </w:r>
      <w:r w:rsidRPr="00F258D2">
        <w:rPr>
          <w:rFonts w:ascii="Arial" w:hAnsi="Arial" w:cs="Arial"/>
          <w:sz w:val="22"/>
          <w:szCs w:val="20"/>
        </w:rPr>
        <w:tab/>
      </w:r>
      <w:r w:rsidRPr="00F258D2">
        <w:rPr>
          <w:rFonts w:ascii="Arial" w:hAnsi="Arial" w:cs="Arial"/>
          <w:sz w:val="22"/>
          <w:szCs w:val="20"/>
        </w:rPr>
        <w:tab/>
        <w:t>O</w:t>
      </w:r>
      <w:r w:rsidRPr="00F258D2">
        <w:rPr>
          <w:rFonts w:ascii="Arial" w:hAnsi="Arial" w:cs="Arial"/>
          <w:sz w:val="22"/>
          <w:szCs w:val="20"/>
        </w:rPr>
        <w:tab/>
        <w:t>nein (unsere Aufsichtspflicht endet Mo-Fr um 16.00 Uhr)</w:t>
      </w:r>
    </w:p>
    <w:p w14:paraId="00A44A7A" w14:textId="60CB0444" w:rsidR="00086FE1" w:rsidRPr="00F258D2" w:rsidRDefault="00086FE1" w:rsidP="002B3947">
      <w:pPr>
        <w:rPr>
          <w:rFonts w:ascii="Arial" w:hAnsi="Arial" w:cs="Arial"/>
          <w:b/>
          <w:szCs w:val="22"/>
        </w:rPr>
      </w:pPr>
    </w:p>
    <w:p w14:paraId="33EB8CC2" w14:textId="6E83B5A8" w:rsidR="00F258D2" w:rsidRDefault="00F258D2" w:rsidP="002B3947">
      <w:pPr>
        <w:rPr>
          <w:rFonts w:ascii="Arial" w:hAnsi="Arial" w:cs="Arial"/>
          <w:b/>
          <w:sz w:val="22"/>
          <w:szCs w:val="22"/>
        </w:rPr>
      </w:pPr>
    </w:p>
    <w:p w14:paraId="445B207E" w14:textId="76FA5910" w:rsidR="00F258D2" w:rsidRDefault="00F258D2" w:rsidP="002B3947">
      <w:pPr>
        <w:rPr>
          <w:rFonts w:ascii="Arial" w:hAnsi="Arial" w:cs="Arial"/>
          <w:b/>
          <w:sz w:val="22"/>
          <w:szCs w:val="22"/>
        </w:rPr>
      </w:pPr>
    </w:p>
    <w:p w14:paraId="7D37AC1A" w14:textId="77777777" w:rsidR="00F258D2" w:rsidRDefault="00F258D2" w:rsidP="002B3947">
      <w:pPr>
        <w:rPr>
          <w:rFonts w:ascii="Arial" w:hAnsi="Arial" w:cs="Arial"/>
          <w:b/>
          <w:sz w:val="22"/>
          <w:szCs w:val="22"/>
        </w:rPr>
      </w:pPr>
    </w:p>
    <w:p w14:paraId="5DFC433A" w14:textId="292722D7" w:rsidR="002B3947" w:rsidRPr="00ED4A95" w:rsidRDefault="001F5D87" w:rsidP="002B3947">
      <w:pPr>
        <w:rPr>
          <w:rFonts w:ascii="Arial" w:hAnsi="Arial" w:cs="Arial"/>
          <w:b/>
          <w:sz w:val="22"/>
          <w:szCs w:val="22"/>
        </w:rPr>
      </w:pPr>
      <w:r w:rsidRPr="00ED4A95">
        <w:rPr>
          <w:rFonts w:ascii="Arial" w:hAnsi="Arial" w:cs="Arial"/>
          <w:b/>
          <w:sz w:val="22"/>
          <w:szCs w:val="22"/>
        </w:rPr>
        <w:t>Vertragsbestandteil:</w:t>
      </w:r>
    </w:p>
    <w:p w14:paraId="2ADB2FBF" w14:textId="4877D548" w:rsidR="002B3947" w:rsidRPr="00ED4A95" w:rsidRDefault="002B3947" w:rsidP="002B3947">
      <w:pPr>
        <w:rPr>
          <w:rFonts w:ascii="Arial" w:hAnsi="Arial" w:cs="Arial"/>
          <w:sz w:val="20"/>
          <w:szCs w:val="20"/>
        </w:rPr>
      </w:pPr>
      <w:r w:rsidRPr="00ED4A95">
        <w:rPr>
          <w:rFonts w:ascii="Arial" w:hAnsi="Arial" w:cs="Arial"/>
          <w:sz w:val="20"/>
          <w:szCs w:val="20"/>
        </w:rPr>
        <w:t xml:space="preserve">Ich bestätige/ wir bestätigen, </w:t>
      </w:r>
      <w:r w:rsidR="00A4521F" w:rsidRPr="00ED4A95">
        <w:rPr>
          <w:rFonts w:ascii="Arial" w:hAnsi="Arial" w:cs="Arial"/>
          <w:sz w:val="20"/>
          <w:szCs w:val="20"/>
        </w:rPr>
        <w:t xml:space="preserve">dass wir </w:t>
      </w:r>
      <w:r w:rsidRPr="00ED4A95">
        <w:rPr>
          <w:rFonts w:ascii="Arial" w:hAnsi="Arial" w:cs="Arial"/>
          <w:sz w:val="20"/>
          <w:szCs w:val="20"/>
        </w:rPr>
        <w:t>folgende Unterlagen</w:t>
      </w:r>
      <w:r w:rsidR="00A4521F" w:rsidRPr="00ED4A95">
        <w:rPr>
          <w:rFonts w:ascii="Arial" w:hAnsi="Arial" w:cs="Arial"/>
          <w:sz w:val="20"/>
          <w:szCs w:val="20"/>
        </w:rPr>
        <w:t xml:space="preserve"> </w:t>
      </w:r>
      <w:r w:rsidRPr="00ED4A95">
        <w:rPr>
          <w:rFonts w:ascii="Arial" w:hAnsi="Arial" w:cs="Arial"/>
          <w:sz w:val="20"/>
          <w:szCs w:val="20"/>
        </w:rPr>
        <w:t xml:space="preserve">erhalten (bzw. über die Informationsquelle der Vertragsbestandteile informiert wurde/n) und diese als Bestandteile der Anmeldung zur Kenntnis genommen zu haben. Mit den Inhalten bin ich/ sind wir einverstanden. </w:t>
      </w:r>
    </w:p>
    <w:p w14:paraId="35C38DBA" w14:textId="77777777" w:rsidR="002B3947" w:rsidRPr="00ED4A95" w:rsidRDefault="002B3947" w:rsidP="002B3947">
      <w:pPr>
        <w:rPr>
          <w:rFonts w:ascii="Arial" w:hAnsi="Arial" w:cs="Arial"/>
          <w:sz w:val="20"/>
          <w:szCs w:val="20"/>
        </w:rPr>
      </w:pPr>
    </w:p>
    <w:p w14:paraId="5E6A76AC" w14:textId="77777777" w:rsidR="00FC329A" w:rsidRPr="00FC329A" w:rsidRDefault="00FC329A" w:rsidP="00FC329A">
      <w:pPr>
        <w:spacing w:after="240"/>
        <w:rPr>
          <w:rFonts w:ascii="Arial" w:hAnsi="Arial" w:cs="Arial"/>
          <w:sz w:val="20"/>
          <w:szCs w:val="20"/>
        </w:rPr>
      </w:pPr>
      <w:r w:rsidRPr="00FC329A">
        <w:rPr>
          <w:rFonts w:ascii="Arial" w:hAnsi="Arial" w:cs="Arial"/>
          <w:sz w:val="20"/>
          <w:szCs w:val="20"/>
        </w:rPr>
        <w:t>Anlage 1</w:t>
      </w:r>
      <w:r w:rsidRPr="00FC329A">
        <w:rPr>
          <w:rFonts w:ascii="Arial" w:hAnsi="Arial" w:cs="Arial"/>
          <w:sz w:val="20"/>
          <w:szCs w:val="20"/>
        </w:rPr>
        <w:tab/>
        <w:t>Informationsschreiben</w:t>
      </w:r>
    </w:p>
    <w:p w14:paraId="3557891D" w14:textId="77777777" w:rsidR="00FC329A" w:rsidRPr="00FC329A" w:rsidRDefault="00FC329A" w:rsidP="00FC329A">
      <w:pPr>
        <w:spacing w:after="240"/>
        <w:rPr>
          <w:rFonts w:ascii="Arial" w:hAnsi="Arial" w:cs="Arial"/>
          <w:sz w:val="20"/>
          <w:szCs w:val="20"/>
        </w:rPr>
      </w:pPr>
      <w:r w:rsidRPr="00FC329A">
        <w:rPr>
          <w:rFonts w:ascii="Arial" w:hAnsi="Arial" w:cs="Arial"/>
          <w:sz w:val="20"/>
          <w:szCs w:val="20"/>
        </w:rPr>
        <w:t>Anlage 2</w:t>
      </w:r>
      <w:r w:rsidRPr="00FC329A">
        <w:rPr>
          <w:rFonts w:ascii="Arial" w:hAnsi="Arial" w:cs="Arial"/>
          <w:sz w:val="20"/>
          <w:szCs w:val="20"/>
        </w:rPr>
        <w:tab/>
        <w:t>Einzugsermächtigung</w:t>
      </w:r>
    </w:p>
    <w:p w14:paraId="4FD081F5" w14:textId="77777777" w:rsidR="0008051A" w:rsidRDefault="0008051A" w:rsidP="002B3947">
      <w:pPr>
        <w:rPr>
          <w:rFonts w:ascii="Arial" w:hAnsi="Arial" w:cs="Arial"/>
          <w:sz w:val="20"/>
          <w:szCs w:val="20"/>
        </w:rPr>
      </w:pPr>
    </w:p>
    <w:p w14:paraId="31A5FBF3" w14:textId="77777777" w:rsidR="0008051A" w:rsidRDefault="0008051A" w:rsidP="002B3947">
      <w:pPr>
        <w:rPr>
          <w:rFonts w:ascii="Arial" w:hAnsi="Arial" w:cs="Arial"/>
          <w:sz w:val="20"/>
          <w:szCs w:val="20"/>
        </w:rPr>
      </w:pPr>
    </w:p>
    <w:p w14:paraId="614F8044" w14:textId="0D16757D" w:rsidR="002B3947" w:rsidRPr="00ED4A95" w:rsidRDefault="002B3947" w:rsidP="002B3947">
      <w:pPr>
        <w:rPr>
          <w:rFonts w:ascii="Arial" w:hAnsi="Arial" w:cs="Arial"/>
          <w:sz w:val="20"/>
          <w:szCs w:val="20"/>
        </w:rPr>
      </w:pPr>
      <w:r w:rsidRPr="00ED4A95">
        <w:rPr>
          <w:rFonts w:ascii="Arial" w:hAnsi="Arial" w:cs="Arial"/>
          <w:sz w:val="20"/>
          <w:szCs w:val="20"/>
        </w:rPr>
        <w:t>Mit Ihrer Unterschrift versichern Sie, alle Angaben wahrheitsgetreu geleistet zu haben. Sie haben die Pflicht, Änderungen bezüglich Ihrer Angaben unverzüglich mitzuteilen.</w:t>
      </w:r>
    </w:p>
    <w:p w14:paraId="41F88AD8" w14:textId="77777777" w:rsidR="002B3947" w:rsidRPr="00ED4A95" w:rsidRDefault="002B3947" w:rsidP="002B3947">
      <w:pPr>
        <w:rPr>
          <w:rFonts w:ascii="Arial" w:hAnsi="Arial" w:cs="Arial"/>
          <w:sz w:val="20"/>
          <w:szCs w:val="20"/>
        </w:rPr>
      </w:pPr>
    </w:p>
    <w:p w14:paraId="3F8D0ACE" w14:textId="77777777" w:rsidR="00084C54" w:rsidRPr="00ED4A95" w:rsidRDefault="00084C54" w:rsidP="002B3947">
      <w:pPr>
        <w:rPr>
          <w:rFonts w:ascii="Arial" w:hAnsi="Arial" w:cs="Arial"/>
          <w:sz w:val="20"/>
          <w:szCs w:val="20"/>
        </w:rPr>
      </w:pPr>
    </w:p>
    <w:p w14:paraId="71386B91" w14:textId="77777777" w:rsidR="002C230F" w:rsidRPr="002C230F" w:rsidRDefault="002C230F" w:rsidP="0050737A">
      <w:pPr>
        <w:rPr>
          <w:rFonts w:ascii="Arial" w:hAnsi="Arial" w:cs="Arial"/>
          <w:b/>
          <w:sz w:val="20"/>
          <w:szCs w:val="20"/>
        </w:rPr>
      </w:pPr>
    </w:p>
    <w:p w14:paraId="6E109A92" w14:textId="77777777" w:rsidR="002B3947" w:rsidRDefault="002B3947" w:rsidP="002B3947">
      <w:pPr>
        <w:rPr>
          <w:rFonts w:ascii="Arial" w:hAnsi="Arial" w:cs="Arial"/>
          <w:sz w:val="20"/>
          <w:szCs w:val="20"/>
        </w:rPr>
      </w:pPr>
    </w:p>
    <w:p w14:paraId="5DB2467C" w14:textId="77777777" w:rsidR="002C230F" w:rsidRDefault="002C230F" w:rsidP="002B3947">
      <w:pPr>
        <w:rPr>
          <w:rFonts w:ascii="Arial" w:hAnsi="Arial" w:cs="Arial"/>
          <w:sz w:val="20"/>
          <w:szCs w:val="20"/>
        </w:rPr>
      </w:pPr>
    </w:p>
    <w:p w14:paraId="29C63A88" w14:textId="77777777" w:rsidR="002B3947" w:rsidRPr="00F46376" w:rsidRDefault="002B3947" w:rsidP="002B3947">
      <w:pPr>
        <w:rPr>
          <w:rFonts w:ascii="Arial" w:hAnsi="Arial" w:cs="Arial"/>
          <w:sz w:val="20"/>
          <w:szCs w:val="20"/>
        </w:rPr>
      </w:pPr>
    </w:p>
    <w:p w14:paraId="34C04B26" w14:textId="77777777" w:rsidR="002B3947" w:rsidRPr="00F46376" w:rsidRDefault="002B3947" w:rsidP="002B3947">
      <w:pPr>
        <w:rPr>
          <w:rFonts w:ascii="Arial" w:hAnsi="Arial" w:cs="Arial"/>
          <w:sz w:val="22"/>
          <w:szCs w:val="22"/>
        </w:rPr>
      </w:pPr>
      <w:r w:rsidRPr="00F46376">
        <w:rPr>
          <w:rFonts w:ascii="Arial" w:hAnsi="Arial" w:cs="Arial"/>
          <w:sz w:val="22"/>
          <w:szCs w:val="22"/>
        </w:rPr>
        <w:t>________________, den________________</w:t>
      </w:r>
      <w:r w:rsidRPr="00F46376">
        <w:rPr>
          <w:rFonts w:ascii="Arial" w:hAnsi="Arial" w:cs="Arial"/>
          <w:sz w:val="22"/>
          <w:szCs w:val="22"/>
        </w:rPr>
        <w:tab/>
        <w:t>_________________________</w:t>
      </w:r>
    </w:p>
    <w:p w14:paraId="500FBF2E" w14:textId="77777777" w:rsidR="002B3947" w:rsidRPr="00F46376" w:rsidRDefault="002B3947" w:rsidP="002B3947">
      <w:pPr>
        <w:ind w:left="1416" w:hanging="1416"/>
        <w:rPr>
          <w:rFonts w:ascii="Arial" w:hAnsi="Arial" w:cs="Arial"/>
          <w:sz w:val="20"/>
          <w:szCs w:val="20"/>
        </w:rPr>
      </w:pPr>
      <w:r w:rsidRPr="00F46376">
        <w:rPr>
          <w:rFonts w:ascii="Arial" w:hAnsi="Arial" w:cs="Arial"/>
          <w:sz w:val="20"/>
          <w:szCs w:val="20"/>
        </w:rPr>
        <w:t>Ort</w:t>
      </w:r>
      <w:r w:rsidRPr="00F46376">
        <w:rPr>
          <w:rFonts w:ascii="Arial" w:hAnsi="Arial" w:cs="Arial"/>
          <w:sz w:val="20"/>
          <w:szCs w:val="20"/>
        </w:rPr>
        <w:tab/>
      </w:r>
      <w:r w:rsidRPr="00F46376">
        <w:rPr>
          <w:rFonts w:ascii="Arial" w:hAnsi="Arial" w:cs="Arial"/>
          <w:sz w:val="20"/>
          <w:szCs w:val="20"/>
        </w:rPr>
        <w:tab/>
      </w:r>
      <w:r w:rsidRPr="00F46376">
        <w:rPr>
          <w:rFonts w:ascii="Arial" w:hAnsi="Arial" w:cs="Arial"/>
          <w:sz w:val="20"/>
          <w:szCs w:val="20"/>
        </w:rPr>
        <w:tab/>
      </w:r>
      <w:r w:rsidRPr="00F46376">
        <w:rPr>
          <w:rFonts w:ascii="Arial" w:hAnsi="Arial" w:cs="Arial"/>
          <w:sz w:val="20"/>
          <w:szCs w:val="20"/>
        </w:rPr>
        <w:tab/>
        <w:t>Datum</w:t>
      </w:r>
      <w:r w:rsidRPr="00F46376">
        <w:rPr>
          <w:rFonts w:ascii="Arial" w:hAnsi="Arial" w:cs="Arial"/>
          <w:sz w:val="20"/>
          <w:szCs w:val="20"/>
        </w:rPr>
        <w:tab/>
      </w:r>
      <w:r w:rsidRPr="00F46376">
        <w:rPr>
          <w:rFonts w:ascii="Arial" w:hAnsi="Arial" w:cs="Arial"/>
          <w:sz w:val="20"/>
          <w:szCs w:val="20"/>
        </w:rPr>
        <w:tab/>
      </w:r>
      <w:r w:rsidRPr="00F46376">
        <w:rPr>
          <w:rFonts w:ascii="Arial" w:hAnsi="Arial" w:cs="Arial"/>
          <w:sz w:val="20"/>
          <w:szCs w:val="20"/>
        </w:rPr>
        <w:tab/>
        <w:t xml:space="preserve">Unterschrift des/der </w:t>
      </w:r>
    </w:p>
    <w:p w14:paraId="07262167" w14:textId="77777777" w:rsidR="002B3947" w:rsidRPr="00F46376" w:rsidRDefault="002B3947" w:rsidP="002B3947">
      <w:pPr>
        <w:rPr>
          <w:rFonts w:ascii="Arial" w:hAnsi="Arial" w:cs="Arial"/>
          <w:sz w:val="22"/>
          <w:szCs w:val="22"/>
        </w:rPr>
      </w:pPr>
      <w:r w:rsidRPr="00F46376">
        <w:rPr>
          <w:rFonts w:ascii="Arial" w:hAnsi="Arial" w:cs="Arial"/>
          <w:sz w:val="22"/>
          <w:szCs w:val="22"/>
        </w:rPr>
        <w:tab/>
      </w:r>
      <w:r w:rsidRPr="00F46376">
        <w:rPr>
          <w:rFonts w:ascii="Arial" w:hAnsi="Arial" w:cs="Arial"/>
          <w:sz w:val="22"/>
          <w:szCs w:val="22"/>
        </w:rPr>
        <w:tab/>
      </w:r>
      <w:r w:rsidRPr="00F46376">
        <w:rPr>
          <w:rFonts w:ascii="Arial" w:hAnsi="Arial" w:cs="Arial"/>
          <w:sz w:val="22"/>
          <w:szCs w:val="22"/>
        </w:rPr>
        <w:tab/>
      </w:r>
      <w:r w:rsidRPr="00F46376">
        <w:rPr>
          <w:rFonts w:ascii="Arial" w:hAnsi="Arial" w:cs="Arial"/>
          <w:sz w:val="22"/>
          <w:szCs w:val="22"/>
        </w:rPr>
        <w:tab/>
      </w:r>
      <w:r w:rsidRPr="00F46376">
        <w:rPr>
          <w:rFonts w:ascii="Arial" w:hAnsi="Arial" w:cs="Arial"/>
          <w:sz w:val="22"/>
          <w:szCs w:val="22"/>
        </w:rPr>
        <w:tab/>
      </w:r>
      <w:r w:rsidRPr="00F46376">
        <w:rPr>
          <w:rFonts w:ascii="Arial" w:hAnsi="Arial" w:cs="Arial"/>
          <w:sz w:val="22"/>
          <w:szCs w:val="22"/>
        </w:rPr>
        <w:tab/>
      </w:r>
      <w:r w:rsidRPr="00F46376">
        <w:rPr>
          <w:rFonts w:ascii="Arial" w:hAnsi="Arial" w:cs="Arial"/>
          <w:sz w:val="22"/>
          <w:szCs w:val="22"/>
        </w:rPr>
        <w:tab/>
      </w:r>
      <w:r w:rsidRPr="00F46376">
        <w:rPr>
          <w:rFonts w:ascii="Arial" w:hAnsi="Arial" w:cs="Arial"/>
          <w:sz w:val="22"/>
          <w:szCs w:val="22"/>
        </w:rPr>
        <w:tab/>
      </w:r>
      <w:r w:rsidRPr="00F46376">
        <w:rPr>
          <w:rFonts w:ascii="Arial" w:hAnsi="Arial" w:cs="Arial"/>
          <w:sz w:val="20"/>
          <w:szCs w:val="20"/>
        </w:rPr>
        <w:t>Erziehungsberechtigten</w:t>
      </w:r>
    </w:p>
    <w:p w14:paraId="5CDC3027" w14:textId="77777777" w:rsidR="002B3947" w:rsidRPr="00F46376" w:rsidRDefault="002B3947" w:rsidP="002B3947">
      <w:pPr>
        <w:rPr>
          <w:rFonts w:ascii="Arial" w:hAnsi="Arial" w:cs="Arial"/>
          <w:sz w:val="20"/>
          <w:szCs w:val="20"/>
        </w:rPr>
      </w:pPr>
    </w:p>
    <w:p w14:paraId="063029CE" w14:textId="77777777" w:rsidR="002B3947" w:rsidRDefault="002B3947" w:rsidP="002B3947">
      <w:pPr>
        <w:rPr>
          <w:rFonts w:ascii="Arial" w:hAnsi="Arial" w:cs="Arial"/>
          <w:sz w:val="20"/>
          <w:szCs w:val="20"/>
        </w:rPr>
      </w:pPr>
    </w:p>
    <w:p w14:paraId="39E3FFF2" w14:textId="77777777" w:rsidR="00783CC3" w:rsidRPr="00F46376" w:rsidRDefault="00783CC3" w:rsidP="002B3947">
      <w:pPr>
        <w:rPr>
          <w:rFonts w:ascii="Arial" w:hAnsi="Arial" w:cs="Arial"/>
          <w:sz w:val="20"/>
          <w:szCs w:val="20"/>
        </w:rPr>
      </w:pPr>
    </w:p>
    <w:p w14:paraId="00C06AF4" w14:textId="77777777" w:rsidR="002B3947" w:rsidRPr="00F46376" w:rsidRDefault="002B3947" w:rsidP="002B3947">
      <w:pPr>
        <w:rPr>
          <w:rFonts w:ascii="Arial" w:hAnsi="Arial" w:cs="Arial"/>
          <w:sz w:val="22"/>
          <w:szCs w:val="22"/>
        </w:rPr>
      </w:pPr>
      <w:r w:rsidRPr="00F46376">
        <w:rPr>
          <w:rFonts w:ascii="Arial" w:hAnsi="Arial" w:cs="Arial"/>
          <w:sz w:val="22"/>
          <w:szCs w:val="22"/>
        </w:rPr>
        <w:t>________________, den________________</w:t>
      </w:r>
      <w:r w:rsidRPr="00F46376">
        <w:rPr>
          <w:rFonts w:ascii="Arial" w:hAnsi="Arial" w:cs="Arial"/>
          <w:sz w:val="22"/>
          <w:szCs w:val="22"/>
        </w:rPr>
        <w:tab/>
        <w:t>_________________________</w:t>
      </w:r>
    </w:p>
    <w:p w14:paraId="70D3BF12" w14:textId="77777777" w:rsidR="002B3947" w:rsidRPr="00F46376" w:rsidRDefault="002B3947" w:rsidP="002B3947">
      <w:pPr>
        <w:ind w:left="1416" w:hanging="1416"/>
        <w:rPr>
          <w:rFonts w:ascii="Arial" w:hAnsi="Arial" w:cs="Arial"/>
          <w:sz w:val="20"/>
          <w:szCs w:val="20"/>
        </w:rPr>
      </w:pPr>
      <w:r w:rsidRPr="00F46376">
        <w:rPr>
          <w:rFonts w:ascii="Arial" w:hAnsi="Arial" w:cs="Arial"/>
          <w:sz w:val="20"/>
          <w:szCs w:val="20"/>
        </w:rPr>
        <w:t>Ort</w:t>
      </w:r>
      <w:r w:rsidRPr="00F46376">
        <w:rPr>
          <w:rFonts w:ascii="Arial" w:hAnsi="Arial" w:cs="Arial"/>
          <w:sz w:val="20"/>
          <w:szCs w:val="20"/>
        </w:rPr>
        <w:tab/>
      </w:r>
      <w:r w:rsidRPr="00F46376">
        <w:rPr>
          <w:rFonts w:ascii="Arial" w:hAnsi="Arial" w:cs="Arial"/>
          <w:sz w:val="20"/>
          <w:szCs w:val="20"/>
        </w:rPr>
        <w:tab/>
      </w:r>
      <w:r w:rsidRPr="00F46376">
        <w:rPr>
          <w:rFonts w:ascii="Arial" w:hAnsi="Arial" w:cs="Arial"/>
          <w:sz w:val="20"/>
          <w:szCs w:val="20"/>
        </w:rPr>
        <w:tab/>
      </w:r>
      <w:r w:rsidRPr="00F46376">
        <w:rPr>
          <w:rFonts w:ascii="Arial" w:hAnsi="Arial" w:cs="Arial"/>
          <w:sz w:val="20"/>
          <w:szCs w:val="20"/>
        </w:rPr>
        <w:tab/>
        <w:t>Datum</w:t>
      </w:r>
      <w:r w:rsidRPr="00F46376">
        <w:rPr>
          <w:rFonts w:ascii="Arial" w:hAnsi="Arial" w:cs="Arial"/>
          <w:sz w:val="20"/>
          <w:szCs w:val="20"/>
        </w:rPr>
        <w:tab/>
      </w:r>
      <w:r w:rsidRPr="00F46376">
        <w:rPr>
          <w:rFonts w:ascii="Arial" w:hAnsi="Arial" w:cs="Arial"/>
          <w:sz w:val="20"/>
          <w:szCs w:val="20"/>
        </w:rPr>
        <w:tab/>
      </w:r>
      <w:r w:rsidRPr="00F46376">
        <w:rPr>
          <w:rFonts w:ascii="Arial" w:hAnsi="Arial" w:cs="Arial"/>
          <w:sz w:val="20"/>
          <w:szCs w:val="20"/>
        </w:rPr>
        <w:tab/>
        <w:t xml:space="preserve">Unterschrift des/der </w:t>
      </w:r>
    </w:p>
    <w:p w14:paraId="06560ABB" w14:textId="77777777" w:rsidR="002B3947" w:rsidRPr="00F46376" w:rsidRDefault="002B3947" w:rsidP="002B3947">
      <w:pPr>
        <w:rPr>
          <w:rFonts w:ascii="Arial" w:hAnsi="Arial" w:cs="Arial"/>
          <w:sz w:val="22"/>
          <w:szCs w:val="22"/>
        </w:rPr>
      </w:pPr>
      <w:r w:rsidRPr="00F46376">
        <w:rPr>
          <w:rFonts w:ascii="Arial" w:hAnsi="Arial" w:cs="Arial"/>
          <w:sz w:val="22"/>
          <w:szCs w:val="22"/>
        </w:rPr>
        <w:tab/>
      </w:r>
      <w:r w:rsidRPr="00F46376">
        <w:rPr>
          <w:rFonts w:ascii="Arial" w:hAnsi="Arial" w:cs="Arial"/>
          <w:sz w:val="22"/>
          <w:szCs w:val="22"/>
        </w:rPr>
        <w:tab/>
      </w:r>
      <w:r w:rsidRPr="00F46376">
        <w:rPr>
          <w:rFonts w:ascii="Arial" w:hAnsi="Arial" w:cs="Arial"/>
          <w:sz w:val="22"/>
          <w:szCs w:val="22"/>
        </w:rPr>
        <w:tab/>
      </w:r>
      <w:r w:rsidRPr="00F46376">
        <w:rPr>
          <w:rFonts w:ascii="Arial" w:hAnsi="Arial" w:cs="Arial"/>
          <w:sz w:val="22"/>
          <w:szCs w:val="22"/>
        </w:rPr>
        <w:tab/>
      </w:r>
      <w:r w:rsidRPr="00F46376">
        <w:rPr>
          <w:rFonts w:ascii="Arial" w:hAnsi="Arial" w:cs="Arial"/>
          <w:sz w:val="22"/>
          <w:szCs w:val="22"/>
        </w:rPr>
        <w:tab/>
      </w:r>
      <w:r w:rsidRPr="00F46376">
        <w:rPr>
          <w:rFonts w:ascii="Arial" w:hAnsi="Arial" w:cs="Arial"/>
          <w:sz w:val="22"/>
          <w:szCs w:val="22"/>
        </w:rPr>
        <w:tab/>
      </w:r>
      <w:r w:rsidRPr="00F46376">
        <w:rPr>
          <w:rFonts w:ascii="Arial" w:hAnsi="Arial" w:cs="Arial"/>
          <w:sz w:val="22"/>
          <w:szCs w:val="22"/>
        </w:rPr>
        <w:tab/>
      </w:r>
      <w:r w:rsidRPr="00F46376">
        <w:rPr>
          <w:rFonts w:ascii="Arial" w:hAnsi="Arial" w:cs="Arial"/>
          <w:sz w:val="22"/>
          <w:szCs w:val="22"/>
        </w:rPr>
        <w:tab/>
      </w:r>
      <w:r w:rsidRPr="00F46376">
        <w:rPr>
          <w:rFonts w:ascii="Arial" w:hAnsi="Arial" w:cs="Arial"/>
          <w:sz w:val="20"/>
          <w:szCs w:val="20"/>
        </w:rPr>
        <w:t>Erziehungsberechtigten</w:t>
      </w:r>
    </w:p>
    <w:sectPr w:rsidR="002B3947" w:rsidRPr="00F46376" w:rsidSect="000705E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34637" w14:textId="77777777" w:rsidR="003366A5" w:rsidRDefault="003366A5" w:rsidP="001E28E1">
      <w:r>
        <w:separator/>
      </w:r>
    </w:p>
  </w:endnote>
  <w:endnote w:type="continuationSeparator" w:id="0">
    <w:p w14:paraId="0EEE1B6D" w14:textId="77777777" w:rsidR="003366A5" w:rsidRDefault="003366A5" w:rsidP="001E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F606" w14:textId="4EB43AF8" w:rsidR="000705E9" w:rsidRPr="003A6BA9" w:rsidRDefault="003A6BA9">
    <w:pPr>
      <w:pStyle w:val="Fuzeile"/>
    </w:pPr>
    <w:r w:rsidRPr="003A6BA9">
      <w:rPr>
        <w:rFonts w:ascii="Arial" w:hAnsi="Arial" w:cs="Arial"/>
        <w:sz w:val="16"/>
        <w:szCs w:val="16"/>
      </w:rPr>
      <w:t xml:space="preserve">Seite </w:t>
    </w:r>
    <w:r w:rsidRPr="003A6BA9">
      <w:rPr>
        <w:rFonts w:ascii="Arial" w:hAnsi="Arial" w:cs="Arial"/>
        <w:sz w:val="16"/>
        <w:szCs w:val="16"/>
      </w:rPr>
      <w:fldChar w:fldCharType="begin"/>
    </w:r>
    <w:r w:rsidRPr="003A6BA9">
      <w:rPr>
        <w:rFonts w:ascii="Arial" w:hAnsi="Arial" w:cs="Arial"/>
        <w:sz w:val="16"/>
        <w:szCs w:val="16"/>
      </w:rPr>
      <w:instrText>PAGE  \* Arabic  \* MERGEFORMAT</w:instrText>
    </w:r>
    <w:r w:rsidRPr="003A6BA9">
      <w:rPr>
        <w:rFonts w:ascii="Arial" w:hAnsi="Arial" w:cs="Arial"/>
        <w:sz w:val="16"/>
        <w:szCs w:val="16"/>
      </w:rPr>
      <w:fldChar w:fldCharType="separate"/>
    </w:r>
    <w:r w:rsidR="00D11B6B">
      <w:rPr>
        <w:rFonts w:ascii="Arial" w:hAnsi="Arial" w:cs="Arial"/>
        <w:noProof/>
        <w:sz w:val="16"/>
        <w:szCs w:val="16"/>
      </w:rPr>
      <w:t>2</w:t>
    </w:r>
    <w:r w:rsidRPr="003A6BA9">
      <w:rPr>
        <w:rFonts w:ascii="Arial" w:hAnsi="Arial" w:cs="Arial"/>
        <w:sz w:val="16"/>
        <w:szCs w:val="16"/>
      </w:rPr>
      <w:fldChar w:fldCharType="end"/>
    </w:r>
    <w:r w:rsidRPr="003A6BA9">
      <w:rPr>
        <w:rFonts w:ascii="Arial" w:hAnsi="Arial" w:cs="Arial"/>
        <w:sz w:val="16"/>
        <w:szCs w:val="16"/>
      </w:rPr>
      <w:t xml:space="preserve"> von </w:t>
    </w:r>
    <w:r w:rsidRPr="003A6BA9">
      <w:rPr>
        <w:rFonts w:ascii="Arial" w:hAnsi="Arial" w:cs="Arial"/>
        <w:sz w:val="16"/>
        <w:szCs w:val="16"/>
      </w:rPr>
      <w:fldChar w:fldCharType="begin"/>
    </w:r>
    <w:r w:rsidRPr="003A6BA9">
      <w:rPr>
        <w:rFonts w:ascii="Arial" w:hAnsi="Arial" w:cs="Arial"/>
        <w:sz w:val="16"/>
        <w:szCs w:val="16"/>
      </w:rPr>
      <w:instrText>NUMPAGES  \* Arabic  \* MERGEFORMAT</w:instrText>
    </w:r>
    <w:r w:rsidRPr="003A6BA9">
      <w:rPr>
        <w:rFonts w:ascii="Arial" w:hAnsi="Arial" w:cs="Arial"/>
        <w:sz w:val="16"/>
        <w:szCs w:val="16"/>
      </w:rPr>
      <w:fldChar w:fldCharType="separate"/>
    </w:r>
    <w:r w:rsidR="00D11B6B">
      <w:rPr>
        <w:rFonts w:ascii="Arial" w:hAnsi="Arial" w:cs="Arial"/>
        <w:noProof/>
        <w:sz w:val="16"/>
        <w:szCs w:val="16"/>
      </w:rPr>
      <w:t>2</w:t>
    </w:r>
    <w:r w:rsidRPr="003A6BA9">
      <w:rPr>
        <w:rFonts w:ascii="Arial" w:hAnsi="Arial" w:cs="Arial"/>
        <w:sz w:val="16"/>
        <w:szCs w:val="16"/>
      </w:rPr>
      <w:fldChar w:fldCharType="end"/>
    </w:r>
    <w:r w:rsidRPr="003A6BA9">
      <w:rPr>
        <w:rFonts w:ascii="Arial" w:hAnsi="Arial" w:cs="Arial"/>
        <w:sz w:val="16"/>
        <w:szCs w:val="16"/>
      </w:rPr>
      <w:t xml:space="preserve"> Anmeldung Schuljahr 202</w:t>
    </w:r>
    <w:r w:rsidR="00FC4739">
      <w:rPr>
        <w:rFonts w:ascii="Arial" w:hAnsi="Arial" w:cs="Arial"/>
        <w:sz w:val="16"/>
        <w:szCs w:val="16"/>
      </w:rPr>
      <w:t>2</w:t>
    </w:r>
    <w:r w:rsidRPr="003A6BA9">
      <w:rPr>
        <w:rFonts w:ascii="Arial" w:hAnsi="Arial" w:cs="Arial"/>
        <w:sz w:val="16"/>
        <w:szCs w:val="16"/>
      </w:rPr>
      <w:t>/202</w:t>
    </w:r>
    <w:r w:rsidR="00FC4739">
      <w:rPr>
        <w:rFonts w:ascii="Arial" w:hAnsi="Arial" w:cs="Arial"/>
        <w:sz w:val="16"/>
        <w:szCs w:val="16"/>
      </w:rPr>
      <w:t>3</w:t>
    </w:r>
    <w:r w:rsidRPr="003A6BA9">
      <w:rPr>
        <w:rFonts w:ascii="Arial" w:hAnsi="Arial" w:cs="Arial"/>
        <w:sz w:val="16"/>
        <w:szCs w:val="16"/>
      </w:rPr>
      <w:t xml:space="preserve"> zur</w:t>
    </w:r>
    <w:r w:rsidR="0008051A">
      <w:rPr>
        <w:rFonts w:ascii="Arial" w:hAnsi="Arial" w:cs="Arial"/>
        <w:sz w:val="16"/>
        <w:szCs w:val="16"/>
      </w:rPr>
      <w:t xml:space="preserve"> Ferienbetreuung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ADC5C" w14:textId="53F9F4DB" w:rsidR="001E28E1" w:rsidRPr="003A6BA9" w:rsidRDefault="003A6BA9">
    <w:pPr>
      <w:pStyle w:val="Fuzeile"/>
    </w:pPr>
    <w:r w:rsidRPr="003A6BA9">
      <w:rPr>
        <w:rFonts w:ascii="Arial" w:hAnsi="Arial" w:cs="Arial"/>
        <w:sz w:val="16"/>
        <w:szCs w:val="16"/>
      </w:rPr>
      <w:t xml:space="preserve">Seite </w:t>
    </w:r>
    <w:r w:rsidRPr="003A6BA9">
      <w:rPr>
        <w:rFonts w:ascii="Arial" w:hAnsi="Arial" w:cs="Arial"/>
        <w:sz w:val="16"/>
        <w:szCs w:val="16"/>
      </w:rPr>
      <w:fldChar w:fldCharType="begin"/>
    </w:r>
    <w:r w:rsidRPr="003A6BA9">
      <w:rPr>
        <w:rFonts w:ascii="Arial" w:hAnsi="Arial" w:cs="Arial"/>
        <w:sz w:val="16"/>
        <w:szCs w:val="16"/>
      </w:rPr>
      <w:instrText>PAGE  \* Arabic  \* MERGEFORMAT</w:instrText>
    </w:r>
    <w:r w:rsidRPr="003A6BA9">
      <w:rPr>
        <w:rFonts w:ascii="Arial" w:hAnsi="Arial" w:cs="Arial"/>
        <w:sz w:val="16"/>
        <w:szCs w:val="16"/>
      </w:rPr>
      <w:fldChar w:fldCharType="separate"/>
    </w:r>
    <w:r w:rsidR="00D11B6B">
      <w:rPr>
        <w:rFonts w:ascii="Arial" w:hAnsi="Arial" w:cs="Arial"/>
        <w:noProof/>
        <w:sz w:val="16"/>
        <w:szCs w:val="16"/>
      </w:rPr>
      <w:t>1</w:t>
    </w:r>
    <w:r w:rsidRPr="003A6BA9">
      <w:rPr>
        <w:rFonts w:ascii="Arial" w:hAnsi="Arial" w:cs="Arial"/>
        <w:sz w:val="16"/>
        <w:szCs w:val="16"/>
      </w:rPr>
      <w:fldChar w:fldCharType="end"/>
    </w:r>
    <w:r w:rsidRPr="003A6BA9">
      <w:rPr>
        <w:rFonts w:ascii="Arial" w:hAnsi="Arial" w:cs="Arial"/>
        <w:sz w:val="16"/>
        <w:szCs w:val="16"/>
      </w:rPr>
      <w:t xml:space="preserve"> von </w:t>
    </w:r>
    <w:r w:rsidRPr="003A6BA9">
      <w:rPr>
        <w:rFonts w:ascii="Arial" w:hAnsi="Arial" w:cs="Arial"/>
        <w:sz w:val="16"/>
        <w:szCs w:val="16"/>
      </w:rPr>
      <w:fldChar w:fldCharType="begin"/>
    </w:r>
    <w:r w:rsidRPr="003A6BA9">
      <w:rPr>
        <w:rFonts w:ascii="Arial" w:hAnsi="Arial" w:cs="Arial"/>
        <w:sz w:val="16"/>
        <w:szCs w:val="16"/>
      </w:rPr>
      <w:instrText>NUMPAGES  \* Arabic  \* MERGEFORMAT</w:instrText>
    </w:r>
    <w:r w:rsidRPr="003A6BA9">
      <w:rPr>
        <w:rFonts w:ascii="Arial" w:hAnsi="Arial" w:cs="Arial"/>
        <w:sz w:val="16"/>
        <w:szCs w:val="16"/>
      </w:rPr>
      <w:fldChar w:fldCharType="separate"/>
    </w:r>
    <w:r w:rsidR="00D11B6B">
      <w:rPr>
        <w:rFonts w:ascii="Arial" w:hAnsi="Arial" w:cs="Arial"/>
        <w:noProof/>
        <w:sz w:val="16"/>
        <w:szCs w:val="16"/>
      </w:rPr>
      <w:t>2</w:t>
    </w:r>
    <w:r w:rsidRPr="003A6BA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8B6CD" w14:textId="77777777" w:rsidR="003366A5" w:rsidRDefault="003366A5" w:rsidP="001E28E1">
      <w:r>
        <w:separator/>
      </w:r>
    </w:p>
  </w:footnote>
  <w:footnote w:type="continuationSeparator" w:id="0">
    <w:p w14:paraId="44B2C1C8" w14:textId="77777777" w:rsidR="003366A5" w:rsidRDefault="003366A5" w:rsidP="001E2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9FCFE" w14:textId="0AF560ED" w:rsidR="00CE004E" w:rsidRDefault="00CE004E">
    <w:pPr>
      <w:pStyle w:val="Kopfzeile"/>
    </w:pPr>
    <w:r w:rsidRPr="001E28E1">
      <w:rPr>
        <w:rFonts w:cs="Arial"/>
        <w:b/>
        <w:noProof/>
      </w:rPr>
      <w:drawing>
        <wp:anchor distT="0" distB="0" distL="114300" distR="114300" simplePos="0" relativeHeight="251667968" behindDoc="0" locked="0" layoutInCell="1" allowOverlap="1" wp14:anchorId="029423DE" wp14:editId="3C49E067">
          <wp:simplePos x="0" y="0"/>
          <wp:positionH relativeFrom="margin">
            <wp:align>right</wp:align>
          </wp:positionH>
          <wp:positionV relativeFrom="paragraph">
            <wp:posOffset>-210185</wp:posOffset>
          </wp:positionV>
          <wp:extent cx="1706245" cy="568325"/>
          <wp:effectExtent l="0" t="0" r="8255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64055" w14:textId="5396DE7F" w:rsidR="001E28E1" w:rsidRPr="001E28E1" w:rsidRDefault="001E28E1" w:rsidP="001E28E1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rFonts w:cs="Arial"/>
      </w:rPr>
    </w:pPr>
    <w:r w:rsidRPr="001E28E1">
      <w:rPr>
        <w:rFonts w:cs="Arial"/>
        <w:b/>
        <w:noProof/>
      </w:rPr>
      <w:drawing>
        <wp:anchor distT="0" distB="0" distL="114300" distR="114300" simplePos="0" relativeHeight="251665920" behindDoc="0" locked="0" layoutInCell="1" allowOverlap="1" wp14:anchorId="28081487" wp14:editId="59084C71">
          <wp:simplePos x="0" y="0"/>
          <wp:positionH relativeFrom="column">
            <wp:posOffset>4038600</wp:posOffset>
          </wp:positionH>
          <wp:positionV relativeFrom="paragraph">
            <wp:posOffset>-228624</wp:posOffset>
          </wp:positionV>
          <wp:extent cx="1706245" cy="568325"/>
          <wp:effectExtent l="0" t="0" r="8255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81297DE" w:rsidRPr="381297DE">
      <w:rPr>
        <w:rFonts w:cs="Arial"/>
        <w:b/>
        <w:bCs/>
      </w:rPr>
      <w:t xml:space="preserve"> </w:t>
    </w:r>
  </w:p>
  <w:p w14:paraId="7C9EBA9E" w14:textId="77777777" w:rsidR="001E28E1" w:rsidRDefault="001E28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53B8"/>
    <w:multiLevelType w:val="hybridMultilevel"/>
    <w:tmpl w:val="10EA4FC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83"/>
    <w:rsid w:val="00006892"/>
    <w:rsid w:val="00010CE6"/>
    <w:rsid w:val="0001768E"/>
    <w:rsid w:val="00023BE3"/>
    <w:rsid w:val="00027C90"/>
    <w:rsid w:val="00032436"/>
    <w:rsid w:val="00054078"/>
    <w:rsid w:val="0006086A"/>
    <w:rsid w:val="00063915"/>
    <w:rsid w:val="00065EE5"/>
    <w:rsid w:val="000705E9"/>
    <w:rsid w:val="00071AFC"/>
    <w:rsid w:val="0008051A"/>
    <w:rsid w:val="00081DB7"/>
    <w:rsid w:val="00084C54"/>
    <w:rsid w:val="00086FE1"/>
    <w:rsid w:val="000D4C80"/>
    <w:rsid w:val="000E5F28"/>
    <w:rsid w:val="000F1574"/>
    <w:rsid w:val="00121A32"/>
    <w:rsid w:val="00134D8F"/>
    <w:rsid w:val="00141465"/>
    <w:rsid w:val="00194AD7"/>
    <w:rsid w:val="00197751"/>
    <w:rsid w:val="001C2176"/>
    <w:rsid w:val="001D2C2B"/>
    <w:rsid w:val="001E28E1"/>
    <w:rsid w:val="001F4033"/>
    <w:rsid w:val="001F4F2B"/>
    <w:rsid w:val="001F5D87"/>
    <w:rsid w:val="00221664"/>
    <w:rsid w:val="00235959"/>
    <w:rsid w:val="00260317"/>
    <w:rsid w:val="00281481"/>
    <w:rsid w:val="00281686"/>
    <w:rsid w:val="002B2469"/>
    <w:rsid w:val="002B3303"/>
    <w:rsid w:val="002B3947"/>
    <w:rsid w:val="002B5715"/>
    <w:rsid w:val="002C230F"/>
    <w:rsid w:val="002C37DE"/>
    <w:rsid w:val="002C5259"/>
    <w:rsid w:val="002D585A"/>
    <w:rsid w:val="002E36B3"/>
    <w:rsid w:val="002E791A"/>
    <w:rsid w:val="002F4805"/>
    <w:rsid w:val="002F73DD"/>
    <w:rsid w:val="003041B3"/>
    <w:rsid w:val="003366A5"/>
    <w:rsid w:val="003445C1"/>
    <w:rsid w:val="00361F0E"/>
    <w:rsid w:val="003716F7"/>
    <w:rsid w:val="003837AA"/>
    <w:rsid w:val="00383BB1"/>
    <w:rsid w:val="003A6BA9"/>
    <w:rsid w:val="003B0452"/>
    <w:rsid w:val="003F3316"/>
    <w:rsid w:val="003F69E1"/>
    <w:rsid w:val="003F7AC9"/>
    <w:rsid w:val="00427F9B"/>
    <w:rsid w:val="0044279C"/>
    <w:rsid w:val="004711AC"/>
    <w:rsid w:val="004741F1"/>
    <w:rsid w:val="0047678B"/>
    <w:rsid w:val="00495215"/>
    <w:rsid w:val="004A3D48"/>
    <w:rsid w:val="004B57A8"/>
    <w:rsid w:val="004B5D9F"/>
    <w:rsid w:val="004B68BE"/>
    <w:rsid w:val="004C4F5E"/>
    <w:rsid w:val="004D6D83"/>
    <w:rsid w:val="004E2B15"/>
    <w:rsid w:val="0050061C"/>
    <w:rsid w:val="00504E59"/>
    <w:rsid w:val="00505248"/>
    <w:rsid w:val="0050737A"/>
    <w:rsid w:val="00512F72"/>
    <w:rsid w:val="00526723"/>
    <w:rsid w:val="00527EBF"/>
    <w:rsid w:val="00533EE3"/>
    <w:rsid w:val="005356C7"/>
    <w:rsid w:val="00540AD8"/>
    <w:rsid w:val="00555E70"/>
    <w:rsid w:val="0059261A"/>
    <w:rsid w:val="005960FE"/>
    <w:rsid w:val="005C44D4"/>
    <w:rsid w:val="005E15B7"/>
    <w:rsid w:val="005E249E"/>
    <w:rsid w:val="00621B72"/>
    <w:rsid w:val="006300DB"/>
    <w:rsid w:val="00660274"/>
    <w:rsid w:val="0066112E"/>
    <w:rsid w:val="0066484E"/>
    <w:rsid w:val="0067612C"/>
    <w:rsid w:val="00682743"/>
    <w:rsid w:val="006A1050"/>
    <w:rsid w:val="006A6B94"/>
    <w:rsid w:val="006D1890"/>
    <w:rsid w:val="006D57C6"/>
    <w:rsid w:val="006D6563"/>
    <w:rsid w:val="006E49BB"/>
    <w:rsid w:val="006E56C6"/>
    <w:rsid w:val="006E7D77"/>
    <w:rsid w:val="006F507C"/>
    <w:rsid w:val="00702307"/>
    <w:rsid w:val="0070452E"/>
    <w:rsid w:val="00725FBF"/>
    <w:rsid w:val="007447D1"/>
    <w:rsid w:val="00773D29"/>
    <w:rsid w:val="00782244"/>
    <w:rsid w:val="00783CC3"/>
    <w:rsid w:val="007A0B75"/>
    <w:rsid w:val="007B7F5C"/>
    <w:rsid w:val="007C353F"/>
    <w:rsid w:val="007C485C"/>
    <w:rsid w:val="007D49E3"/>
    <w:rsid w:val="007F7505"/>
    <w:rsid w:val="0080079A"/>
    <w:rsid w:val="00803122"/>
    <w:rsid w:val="008137F9"/>
    <w:rsid w:val="00820EEA"/>
    <w:rsid w:val="00823A87"/>
    <w:rsid w:val="00841C00"/>
    <w:rsid w:val="00856C5D"/>
    <w:rsid w:val="00865041"/>
    <w:rsid w:val="00867894"/>
    <w:rsid w:val="00877322"/>
    <w:rsid w:val="008B7AB4"/>
    <w:rsid w:val="008C3CB8"/>
    <w:rsid w:val="008E3144"/>
    <w:rsid w:val="00900371"/>
    <w:rsid w:val="009049CE"/>
    <w:rsid w:val="00907987"/>
    <w:rsid w:val="0091227C"/>
    <w:rsid w:val="0094741B"/>
    <w:rsid w:val="009572DD"/>
    <w:rsid w:val="00957605"/>
    <w:rsid w:val="009810DE"/>
    <w:rsid w:val="009A5DCB"/>
    <w:rsid w:val="009C04C8"/>
    <w:rsid w:val="009C22C2"/>
    <w:rsid w:val="00A1132B"/>
    <w:rsid w:val="00A124A4"/>
    <w:rsid w:val="00A2477C"/>
    <w:rsid w:val="00A4521F"/>
    <w:rsid w:val="00A46D4B"/>
    <w:rsid w:val="00A53DC7"/>
    <w:rsid w:val="00A71979"/>
    <w:rsid w:val="00A865A8"/>
    <w:rsid w:val="00AA1147"/>
    <w:rsid w:val="00AC3B16"/>
    <w:rsid w:val="00AE5D4C"/>
    <w:rsid w:val="00AF46E8"/>
    <w:rsid w:val="00B1573A"/>
    <w:rsid w:val="00B221A6"/>
    <w:rsid w:val="00B86AD3"/>
    <w:rsid w:val="00B964E1"/>
    <w:rsid w:val="00BA6502"/>
    <w:rsid w:val="00BA70FB"/>
    <w:rsid w:val="00BB3570"/>
    <w:rsid w:val="00BC1599"/>
    <w:rsid w:val="00BD0983"/>
    <w:rsid w:val="00BD7830"/>
    <w:rsid w:val="00BF0031"/>
    <w:rsid w:val="00BF58B6"/>
    <w:rsid w:val="00C04465"/>
    <w:rsid w:val="00C07A1D"/>
    <w:rsid w:val="00C142D4"/>
    <w:rsid w:val="00C2405E"/>
    <w:rsid w:val="00C647EF"/>
    <w:rsid w:val="00C72D6C"/>
    <w:rsid w:val="00CA378E"/>
    <w:rsid w:val="00CA560F"/>
    <w:rsid w:val="00CA746F"/>
    <w:rsid w:val="00CD7884"/>
    <w:rsid w:val="00CE004E"/>
    <w:rsid w:val="00CE370C"/>
    <w:rsid w:val="00D00DF8"/>
    <w:rsid w:val="00D0587A"/>
    <w:rsid w:val="00D11B6B"/>
    <w:rsid w:val="00D203C8"/>
    <w:rsid w:val="00D22988"/>
    <w:rsid w:val="00D51C4D"/>
    <w:rsid w:val="00D6012F"/>
    <w:rsid w:val="00D6346B"/>
    <w:rsid w:val="00D71538"/>
    <w:rsid w:val="00D82AF1"/>
    <w:rsid w:val="00DA2794"/>
    <w:rsid w:val="00DA3FE7"/>
    <w:rsid w:val="00DE5879"/>
    <w:rsid w:val="00DE7604"/>
    <w:rsid w:val="00E16011"/>
    <w:rsid w:val="00E16412"/>
    <w:rsid w:val="00E30E4E"/>
    <w:rsid w:val="00E44EB5"/>
    <w:rsid w:val="00E507C7"/>
    <w:rsid w:val="00E84971"/>
    <w:rsid w:val="00EA1E9E"/>
    <w:rsid w:val="00EA63D5"/>
    <w:rsid w:val="00EA78D1"/>
    <w:rsid w:val="00EB1143"/>
    <w:rsid w:val="00ED3EDC"/>
    <w:rsid w:val="00ED4A95"/>
    <w:rsid w:val="00EF6C27"/>
    <w:rsid w:val="00F1723A"/>
    <w:rsid w:val="00F258D2"/>
    <w:rsid w:val="00F444DA"/>
    <w:rsid w:val="00FB1A91"/>
    <w:rsid w:val="00FB4B6B"/>
    <w:rsid w:val="00FC329A"/>
    <w:rsid w:val="00FC4739"/>
    <w:rsid w:val="00FE0D2C"/>
    <w:rsid w:val="00FE6F8F"/>
    <w:rsid w:val="249A33B0"/>
    <w:rsid w:val="38129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68679"/>
  <w15:docId w15:val="{7A43E2E8-8C95-43B4-8752-2195FD3E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3947"/>
    <w:pPr>
      <w:spacing w:after="0" w:line="240" w:lineRule="auto"/>
    </w:pPr>
    <w:rPr>
      <w:rFonts w:ascii="Times New Roman" w:hAnsi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28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28E1"/>
  </w:style>
  <w:style w:type="paragraph" w:styleId="Fuzeile">
    <w:name w:val="footer"/>
    <w:basedOn w:val="Standard"/>
    <w:link w:val="FuzeileZchn"/>
    <w:uiPriority w:val="99"/>
    <w:unhideWhenUsed/>
    <w:rsid w:val="001E28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28E1"/>
  </w:style>
  <w:style w:type="character" w:styleId="Hyperlink">
    <w:name w:val="Hyperlink"/>
    <w:uiPriority w:val="99"/>
    <w:unhideWhenUsed/>
    <w:rsid w:val="00C04465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2B3947"/>
    <w:pPr>
      <w:jc w:val="center"/>
    </w:pPr>
    <w:rPr>
      <w:rFonts w:ascii="Verdana" w:hAnsi="Verdana" w:cs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2B3947"/>
    <w:rPr>
      <w:rFonts w:ascii="Verdana" w:hAnsi="Verdana" w:cs="Arial"/>
      <w:b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33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330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3303"/>
    <w:rPr>
      <w:rFonts w:ascii="Times New Roman" w:hAnsi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33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3303"/>
    <w:rPr>
      <w:rFonts w:ascii="Times New Roman" w:hAnsi="Times New Roman"/>
      <w:b/>
      <w:bCs/>
      <w:lang w:eastAsia="de-DE"/>
    </w:rPr>
  </w:style>
  <w:style w:type="table" w:styleId="Tabellenraster">
    <w:name w:val="Table Grid"/>
    <w:basedOn w:val="NormaleTabelle"/>
    <w:uiPriority w:val="39"/>
    <w:rsid w:val="008E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basedOn w:val="Absatz-Standardschriftart"/>
    <w:uiPriority w:val="19"/>
    <w:qFormat/>
    <w:rsid w:val="00121A32"/>
    <w:rPr>
      <w:i/>
      <w:iCs/>
      <w:color w:val="404040" w:themeColor="text1" w:themeTint="BF"/>
    </w:rPr>
  </w:style>
  <w:style w:type="paragraph" w:styleId="KeinLeerraum">
    <w:name w:val="No Spacing"/>
    <w:uiPriority w:val="1"/>
    <w:qFormat/>
    <w:rsid w:val="009C04C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icherPatrycja\OneDrive%20-%20Erleben,%20Arbeiten%20und%20Lernen%20-%20Ev%20Jugendhilfe%20e.V\Sharepoint\VD_EAL%20EJ.inter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VD_EAL EJ.intern</Template>
  <TotalTime>0</TotalTime>
  <Pages>2</Pages>
  <Words>321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Würzburg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Meicher, Patrycja</dc:creator>
  <cp:lastModifiedBy>EAL</cp:lastModifiedBy>
  <cp:revision>2</cp:revision>
  <cp:lastPrinted>2022-12-01T09:54:00Z</cp:lastPrinted>
  <dcterms:created xsi:type="dcterms:W3CDTF">2023-03-27T08:34:00Z</dcterms:created>
  <dcterms:modified xsi:type="dcterms:W3CDTF">2023-03-27T08:34:00Z</dcterms:modified>
</cp:coreProperties>
</file>